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B7" w:rsidRDefault="00DA30B7" w:rsidP="00DA30B7">
      <w:pPr>
        <w:spacing w:after="0" w:line="240" w:lineRule="auto"/>
        <w:rPr>
          <w:rFonts w:ascii="HelveticaNeueLT Std UltLt" w:hAnsi="HelveticaNeueLT Std UltLt"/>
          <w:sz w:val="16"/>
          <w:szCs w:val="16"/>
        </w:rPr>
      </w:pPr>
    </w:p>
    <w:p w:rsidR="00670AE1" w:rsidRDefault="00670AE1" w:rsidP="00DA30B7">
      <w:pPr>
        <w:spacing w:after="0" w:line="240" w:lineRule="auto"/>
        <w:rPr>
          <w:rFonts w:ascii="Microsoft Sans Serif" w:hAnsi="Microsoft Sans Serif" w:cs="Microsoft Sans Serif"/>
          <w:b/>
          <w:sz w:val="14"/>
          <w:szCs w:val="14"/>
        </w:rPr>
      </w:pPr>
    </w:p>
    <w:p w:rsidR="002238A2" w:rsidRPr="002238A2" w:rsidRDefault="002238A2" w:rsidP="002238A2">
      <w:pPr>
        <w:spacing w:after="0" w:line="240" w:lineRule="auto"/>
        <w:rPr>
          <w:rFonts w:ascii="Microsoft Sans Serif" w:hAnsi="Microsoft Sans Serif" w:cs="Microsoft Sans Serif"/>
          <w:b/>
          <w:sz w:val="14"/>
          <w:szCs w:val="14"/>
        </w:rPr>
      </w:pPr>
    </w:p>
    <w:p w:rsidR="002238A2" w:rsidRPr="002238A2" w:rsidRDefault="002238A2" w:rsidP="002238A2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2238A2">
        <w:rPr>
          <w:rFonts w:ascii="Arial" w:hAnsi="Arial" w:cs="Arial"/>
          <w:b/>
          <w:sz w:val="14"/>
          <w:szCs w:val="14"/>
        </w:rPr>
        <w:t>A + A Assureurs Associés SA</w:t>
      </w:r>
      <w:r w:rsidRPr="002238A2">
        <w:rPr>
          <w:rFonts w:ascii="Arial" w:hAnsi="Arial" w:cs="Arial"/>
          <w:b/>
          <w:sz w:val="14"/>
          <w:szCs w:val="14"/>
        </w:rPr>
        <w:tab/>
      </w:r>
    </w:p>
    <w:p w:rsidR="002238A2" w:rsidRPr="002238A2" w:rsidRDefault="002238A2" w:rsidP="002238A2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2238A2">
        <w:rPr>
          <w:rFonts w:ascii="Arial" w:hAnsi="Arial" w:cs="Arial"/>
          <w:sz w:val="14"/>
          <w:szCs w:val="14"/>
        </w:rPr>
        <w:t>Etude, placement et gérance de portefeuilles d’assurances</w:t>
      </w:r>
    </w:p>
    <w:p w:rsidR="002238A2" w:rsidRPr="002238A2" w:rsidRDefault="00B0194C" w:rsidP="002238A2">
      <w:pPr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Place St-Gervais 1 I CP 1213</w:t>
      </w:r>
      <w:r w:rsidR="002238A2" w:rsidRPr="002238A2">
        <w:rPr>
          <w:rFonts w:ascii="Arial" w:hAnsi="Arial" w:cs="Arial"/>
          <w:sz w:val="14"/>
          <w:szCs w:val="14"/>
          <w:lang w:val="en-GB"/>
        </w:rPr>
        <w:t xml:space="preserve"> I CH-1211 Genève 1</w:t>
      </w:r>
    </w:p>
    <w:p w:rsidR="002238A2" w:rsidRPr="002238A2" w:rsidRDefault="002238A2" w:rsidP="002238A2">
      <w:pPr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2238A2">
        <w:rPr>
          <w:rFonts w:ascii="Arial" w:hAnsi="Arial" w:cs="Arial"/>
          <w:sz w:val="14"/>
          <w:szCs w:val="14"/>
          <w:lang w:val="en-GB"/>
        </w:rPr>
        <w:t>t +41 22 716 19 19 I f +41 22 731 85 21</w:t>
      </w:r>
    </w:p>
    <w:p w:rsidR="002238A2" w:rsidRPr="002238A2" w:rsidRDefault="002238A2" w:rsidP="002238A2">
      <w:pPr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2238A2">
        <w:rPr>
          <w:rFonts w:ascii="Arial" w:hAnsi="Arial" w:cs="Arial"/>
          <w:sz w:val="14"/>
          <w:szCs w:val="14"/>
          <w:lang w:val="en-GB"/>
        </w:rPr>
        <w:t>info@synerisk.ch I www.synerisk.ch</w:t>
      </w:r>
    </w:p>
    <w:p w:rsidR="002238A2" w:rsidRPr="002238A2" w:rsidRDefault="002238A2" w:rsidP="002238A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238A2" w:rsidRPr="002238A2" w:rsidRDefault="002238A2" w:rsidP="002238A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238A2" w:rsidRPr="002238A2" w:rsidRDefault="002238A2" w:rsidP="002238A2">
      <w:pPr>
        <w:spacing w:after="0" w:line="240" w:lineRule="auto"/>
        <w:rPr>
          <w:rFonts w:ascii="Arial" w:hAnsi="Arial" w:cs="Arial"/>
          <w:sz w:val="10"/>
          <w:szCs w:val="10"/>
          <w:lang w:val="en-GB"/>
        </w:rPr>
      </w:pPr>
      <w:r w:rsidRPr="002238A2">
        <w:rPr>
          <w:rFonts w:ascii="Arial" w:hAnsi="Arial" w:cs="Arial"/>
          <w:b/>
          <w:sz w:val="10"/>
          <w:szCs w:val="10"/>
        </w:rPr>
        <w:t>Membre de</w:t>
      </w:r>
    </w:p>
    <w:p w:rsidR="002238A2" w:rsidRPr="002238A2" w:rsidRDefault="00747BEB" w:rsidP="002238A2">
      <w:pPr>
        <w:spacing w:after="0" w:line="240" w:lineRule="auto"/>
        <w:rPr>
          <w:rFonts w:ascii="Microsoft Sans Serif" w:hAnsi="Microsoft Sans Serif" w:cs="Microsoft Sans Serif"/>
          <w:sz w:val="14"/>
          <w:szCs w:val="14"/>
          <w:lang w:val="en-GB"/>
        </w:rPr>
      </w:pPr>
      <w:r w:rsidRPr="002238A2">
        <w:rPr>
          <w:noProof/>
          <w:lang w:eastAsia="fr-CH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400050" cy="108585"/>
            <wp:effectExtent l="0" t="0" r="0" b="0"/>
            <wp:wrapNone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8A2" w:rsidRPr="002238A2" w:rsidRDefault="002238A2" w:rsidP="002238A2">
      <w:pPr>
        <w:tabs>
          <w:tab w:val="left" w:pos="6334"/>
        </w:tabs>
        <w:spacing w:after="0" w:line="240" w:lineRule="exact"/>
        <w:rPr>
          <w:rFonts w:ascii="Arial" w:eastAsia="Times New Roman" w:hAnsi="Arial" w:cs="Arial"/>
          <w:b/>
          <w:sz w:val="18"/>
          <w:szCs w:val="18"/>
          <w:lang w:val="en-GB" w:eastAsia="fr-FR"/>
        </w:rPr>
      </w:pPr>
    </w:p>
    <w:p w:rsidR="002238A2" w:rsidRPr="002238A2" w:rsidRDefault="00747BEB" w:rsidP="002238A2">
      <w:pPr>
        <w:spacing w:after="0" w:line="280" w:lineRule="exact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 w:rsidRPr="002238A2">
        <w:rPr>
          <w:noProof/>
          <w:lang w:eastAsia="fr-CH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660400" cy="289560"/>
            <wp:effectExtent l="0" t="0" r="0" b="0"/>
            <wp:wrapNone/>
            <wp:docPr id="7" name="Imag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8A2" w:rsidRPr="002238A2" w:rsidRDefault="002238A2" w:rsidP="002238A2">
      <w:pPr>
        <w:spacing w:after="0" w:line="280" w:lineRule="exact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2238A2" w:rsidRPr="002238A2" w:rsidRDefault="002238A2" w:rsidP="002238A2">
      <w:pPr>
        <w:tabs>
          <w:tab w:val="left" w:pos="6334"/>
        </w:tabs>
        <w:spacing w:after="0" w:line="240" w:lineRule="exact"/>
        <w:rPr>
          <w:rFonts w:ascii="Arial" w:eastAsia="Times New Roman" w:hAnsi="Arial" w:cs="Arial"/>
          <w:b/>
          <w:sz w:val="18"/>
          <w:szCs w:val="18"/>
          <w:lang w:val="en-GB" w:eastAsia="fr-FR"/>
        </w:rPr>
      </w:pPr>
    </w:p>
    <w:p w:rsidR="009915E5" w:rsidRPr="009915E5" w:rsidRDefault="009915E5" w:rsidP="009915E5">
      <w:pPr>
        <w:tabs>
          <w:tab w:val="right" w:pos="9923"/>
        </w:tabs>
        <w:spacing w:before="120" w:after="0" w:line="240" w:lineRule="exact"/>
        <w:rPr>
          <w:rFonts w:ascii="Arial" w:eastAsia="Times New Roman" w:hAnsi="Arial" w:cs="Arial"/>
          <w:b/>
          <w:sz w:val="28"/>
          <w:szCs w:val="28"/>
          <w:lang w:val="fr-FR" w:eastAsia="fr-FR"/>
        </w:rPr>
      </w:pPr>
      <w:r w:rsidRPr="009915E5">
        <w:rPr>
          <w:rFonts w:ascii="Arial" w:eastAsia="Times New Roman" w:hAnsi="Arial" w:cs="Arial"/>
          <w:b/>
          <w:sz w:val="28"/>
          <w:szCs w:val="28"/>
          <w:lang w:val="fr-FR" w:eastAsia="fr-FR"/>
        </w:rPr>
        <w:t>Déclaration de sinistre</w:t>
      </w:r>
      <w:r w:rsidRPr="009915E5">
        <w:rPr>
          <w:rFonts w:ascii="Arial" w:eastAsia="Times New Roman" w:hAnsi="Arial" w:cs="Arial"/>
          <w:b/>
          <w:sz w:val="28"/>
          <w:szCs w:val="28"/>
          <w:lang w:val="fr-FR" w:eastAsia="fr-FR"/>
        </w:rPr>
        <w:tab/>
        <w:t>Assurances de véhicules à moteur</w:t>
      </w:r>
    </w:p>
    <w:p w:rsidR="009915E5" w:rsidRPr="009915E5" w:rsidRDefault="009915E5" w:rsidP="009915E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AB2F5D" w:rsidRPr="00AB2F5D" w:rsidTr="00AB2F5D">
        <w:tc>
          <w:tcPr>
            <w:tcW w:w="10031" w:type="dxa"/>
            <w:shd w:val="clear" w:color="auto" w:fill="auto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  <w:t xml:space="preserve">Indications relatives à l’assurance </w:t>
            </w:r>
          </w:p>
        </w:tc>
      </w:tr>
    </w:tbl>
    <w:p w:rsidR="009915E5" w:rsidRPr="009915E5" w:rsidRDefault="009915E5" w:rsidP="009915E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:rsidR="009915E5" w:rsidRPr="009915E5" w:rsidRDefault="009915E5" w:rsidP="009915E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915E5">
        <w:rPr>
          <w:rFonts w:ascii="Arial" w:eastAsia="Times New Roman" w:hAnsi="Arial" w:cs="Arial"/>
          <w:sz w:val="18"/>
          <w:szCs w:val="18"/>
          <w:lang w:val="fr-FR" w:eastAsia="fr-FR"/>
        </w:rPr>
        <w:t>Type de dommages 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3"/>
        <w:gridCol w:w="4629"/>
        <w:gridCol w:w="567"/>
        <w:gridCol w:w="4536"/>
      </w:tblGrid>
      <w:tr w:rsidR="009915E5" w:rsidRPr="009915E5" w:rsidTr="005B3276">
        <w:trPr>
          <w:trHeight w:hRule="exact" w:val="907"/>
        </w:trPr>
        <w:tc>
          <w:tcPr>
            <w:tcW w:w="333" w:type="dxa"/>
            <w:vAlign w:val="center"/>
          </w:tcPr>
          <w:bookmarkStart w:id="0" w:name="_GoBack"/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B0194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B0194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bookmarkEnd w:id="0"/>
          </w:p>
        </w:tc>
        <w:tc>
          <w:tcPr>
            <w:tcW w:w="4629" w:type="dxa"/>
            <w:vAlign w:val="center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Responsabilité civile</w:t>
            </w:r>
          </w:p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(Dommages matériels et/ou corporels à des tiers)</w:t>
            </w:r>
          </w:p>
        </w:tc>
        <w:tc>
          <w:tcPr>
            <w:tcW w:w="567" w:type="dxa"/>
            <w:vAlign w:val="center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B0194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B0194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Casco partielle</w:t>
            </w:r>
          </w:p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(Incendie, dommages naturels, glissement de neige, vol, animaux, bris de glace, vandalisme ou chute d’objets)</w:t>
            </w:r>
          </w:p>
        </w:tc>
      </w:tr>
      <w:tr w:rsidR="009915E5" w:rsidRPr="009915E5" w:rsidTr="00AC67CF">
        <w:trPr>
          <w:trHeight w:hRule="exact" w:val="567"/>
        </w:trPr>
        <w:tc>
          <w:tcPr>
            <w:tcW w:w="333" w:type="dxa"/>
            <w:vAlign w:val="center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B0194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B0194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4629" w:type="dxa"/>
            <w:vAlign w:val="center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Casco complète</w:t>
            </w:r>
          </w:p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(Collision)</w:t>
            </w:r>
          </w:p>
        </w:tc>
        <w:tc>
          <w:tcPr>
            <w:tcW w:w="567" w:type="dxa"/>
            <w:vAlign w:val="center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B0194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B0194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Dommages de parking</w:t>
            </w:r>
          </w:p>
        </w:tc>
      </w:tr>
      <w:tr w:rsidR="009915E5" w:rsidRPr="009915E5" w:rsidTr="005B3276">
        <w:trPr>
          <w:trHeight w:hRule="exact" w:val="680"/>
        </w:trPr>
        <w:tc>
          <w:tcPr>
            <w:tcW w:w="333" w:type="dxa"/>
            <w:vAlign w:val="center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B0194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B0194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4629" w:type="dxa"/>
            <w:vAlign w:val="center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Objets transportés</w:t>
            </w:r>
          </w:p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(Vol d’effets personnels à l’intérieur du véhicule fermé à clé)</w:t>
            </w:r>
          </w:p>
        </w:tc>
        <w:tc>
          <w:tcPr>
            <w:tcW w:w="567" w:type="dxa"/>
            <w:vAlign w:val="center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B0194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B0194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Accidents</w:t>
            </w:r>
          </w:p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(Conducteur et/ou passager)</w:t>
            </w:r>
          </w:p>
        </w:tc>
      </w:tr>
    </w:tbl>
    <w:p w:rsidR="009915E5" w:rsidRPr="009915E5" w:rsidRDefault="009915E5" w:rsidP="009915E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9915E5" w:rsidRPr="009915E5" w:rsidTr="00AB2F5D">
        <w:trPr>
          <w:trHeight w:hRule="exact" w:val="283"/>
        </w:trPr>
        <w:tc>
          <w:tcPr>
            <w:tcW w:w="3544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Nom de la compagnie d’assurance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bookmarkEnd w:id="1"/>
          </w:p>
        </w:tc>
      </w:tr>
      <w:tr w:rsidR="009915E5" w:rsidRPr="009915E5" w:rsidTr="00AB2F5D">
        <w:trPr>
          <w:trHeight w:hRule="exact" w:val="283"/>
        </w:trPr>
        <w:tc>
          <w:tcPr>
            <w:tcW w:w="3544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Numéro de contrat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bookmarkEnd w:id="2"/>
          </w:p>
        </w:tc>
      </w:tr>
      <w:tr w:rsidR="009915E5" w:rsidRPr="009915E5" w:rsidTr="00AB2F5D">
        <w:trPr>
          <w:trHeight w:hRule="exact" w:val="283"/>
        </w:trPr>
        <w:tc>
          <w:tcPr>
            <w:tcW w:w="3544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Dossier de sinistre no (pour l’assureur)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bookmarkEnd w:id="3"/>
          </w:p>
        </w:tc>
      </w:tr>
    </w:tbl>
    <w:p w:rsidR="009915E5" w:rsidRDefault="009915E5" w:rsidP="009915E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:rsidR="00AB2F5D" w:rsidRPr="009915E5" w:rsidRDefault="00AB2F5D" w:rsidP="009915E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AB2F5D" w:rsidRPr="00AB2F5D" w:rsidTr="00AB2F5D">
        <w:tc>
          <w:tcPr>
            <w:tcW w:w="10031" w:type="dxa"/>
            <w:shd w:val="clear" w:color="auto" w:fill="auto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  <w:t xml:space="preserve">Données sur le preneur d’assurance </w:t>
            </w:r>
          </w:p>
        </w:tc>
      </w:tr>
    </w:tbl>
    <w:p w:rsidR="009915E5" w:rsidRPr="009915E5" w:rsidRDefault="009915E5" w:rsidP="009915E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074"/>
        <w:gridCol w:w="1746"/>
        <w:gridCol w:w="2268"/>
      </w:tblGrid>
      <w:tr w:rsidR="009915E5" w:rsidRPr="009915E5" w:rsidTr="005B3276">
        <w:trPr>
          <w:trHeight w:val="20"/>
        </w:trPr>
        <w:tc>
          <w:tcPr>
            <w:tcW w:w="2977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Nom, prénom ou société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9915E5" w:rsidRPr="009915E5" w:rsidTr="005B3276">
        <w:trPr>
          <w:trHeight w:val="20"/>
        </w:trPr>
        <w:tc>
          <w:tcPr>
            <w:tcW w:w="2977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Rue, no postal, localité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9915E5" w:rsidRPr="009915E5" w:rsidTr="005B3276">
        <w:trPr>
          <w:trHeight w:val="20"/>
        </w:trPr>
        <w:tc>
          <w:tcPr>
            <w:tcW w:w="2977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Tél. professionnel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Fax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9915E5" w:rsidRPr="009915E5" w:rsidTr="005B3276">
        <w:trPr>
          <w:trHeight w:val="20"/>
        </w:trPr>
        <w:tc>
          <w:tcPr>
            <w:tcW w:w="2977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Email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746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Mobile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</w:tbl>
    <w:p w:rsidR="009915E5" w:rsidRPr="009915E5" w:rsidRDefault="009915E5" w:rsidP="009915E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:rsidR="009915E5" w:rsidRPr="009915E5" w:rsidRDefault="009915E5" w:rsidP="009915E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915E5">
        <w:rPr>
          <w:rFonts w:ascii="Arial" w:eastAsia="Times New Roman" w:hAnsi="Arial" w:cs="Arial"/>
          <w:sz w:val="18"/>
          <w:szCs w:val="18"/>
          <w:lang w:val="fr-FR" w:eastAsia="fr-FR"/>
        </w:rPr>
        <w:t>Coordonnées bancaires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230"/>
      </w:tblGrid>
      <w:tr w:rsidR="009915E5" w:rsidRPr="009915E5" w:rsidTr="00AB2F5D">
        <w:trPr>
          <w:trHeight w:val="283"/>
        </w:trPr>
        <w:tc>
          <w:tcPr>
            <w:tcW w:w="2835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Banque &amp; localité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bookmarkEnd w:id="4"/>
          </w:p>
        </w:tc>
      </w:tr>
      <w:tr w:rsidR="009915E5" w:rsidRPr="009915E5" w:rsidTr="00AB2F5D">
        <w:trPr>
          <w:trHeight w:val="283"/>
        </w:trPr>
        <w:tc>
          <w:tcPr>
            <w:tcW w:w="2835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Compte bancaire no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bookmarkEnd w:id="5"/>
          </w:p>
        </w:tc>
      </w:tr>
      <w:tr w:rsidR="009915E5" w:rsidRPr="009915E5" w:rsidTr="00AB2F5D">
        <w:trPr>
          <w:trHeight w:val="283"/>
        </w:trPr>
        <w:tc>
          <w:tcPr>
            <w:tcW w:w="2835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IBAN ou CCP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bookmarkEnd w:id="6"/>
          </w:p>
        </w:tc>
      </w:tr>
      <w:tr w:rsidR="009915E5" w:rsidRPr="009915E5" w:rsidTr="00AB2F5D">
        <w:trPr>
          <w:trHeight w:val="283"/>
        </w:trPr>
        <w:tc>
          <w:tcPr>
            <w:tcW w:w="2835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BIC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bookmarkEnd w:id="7"/>
          </w:p>
        </w:tc>
      </w:tr>
    </w:tbl>
    <w:p w:rsidR="009915E5" w:rsidRPr="009915E5" w:rsidRDefault="009915E5" w:rsidP="009915E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:rsidR="009915E5" w:rsidRPr="009915E5" w:rsidRDefault="009915E5" w:rsidP="009915E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915E5">
        <w:rPr>
          <w:rFonts w:ascii="Arial" w:eastAsia="Times New Roman" w:hAnsi="Arial" w:cs="Arial"/>
          <w:sz w:val="18"/>
          <w:szCs w:val="18"/>
          <w:lang w:val="fr-FR" w:eastAsia="fr-FR"/>
        </w:rPr>
        <w:t>Autres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7"/>
        <w:gridCol w:w="4858"/>
      </w:tblGrid>
      <w:tr w:rsidR="009915E5" w:rsidRPr="009915E5" w:rsidTr="00AC67CF">
        <w:trPr>
          <w:trHeight w:val="170"/>
        </w:trPr>
        <w:tc>
          <w:tcPr>
            <w:tcW w:w="5207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Etes-vous soumis à la TVA ?</w:t>
            </w:r>
          </w:p>
        </w:tc>
        <w:tc>
          <w:tcPr>
            <w:tcW w:w="4858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Pouvez-vous récupérer la TVA ?</w:t>
            </w:r>
          </w:p>
        </w:tc>
      </w:tr>
      <w:tr w:rsidR="009915E5" w:rsidRPr="009915E5" w:rsidTr="00AC67CF">
        <w:trPr>
          <w:trHeight w:val="170"/>
        </w:trPr>
        <w:tc>
          <w:tcPr>
            <w:tcW w:w="520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529"/>
              <w:gridCol w:w="441"/>
              <w:gridCol w:w="649"/>
            </w:tblGrid>
            <w:tr w:rsidR="009915E5" w:rsidRPr="009915E5" w:rsidTr="00AC67CF">
              <w:trPr>
                <w:trHeight w:hRule="exact" w:val="397"/>
              </w:trPr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Oui</w:t>
                  </w:r>
                </w:p>
              </w:tc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64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Non</w:t>
                  </w:r>
                </w:p>
              </w:tc>
            </w:tr>
          </w:tbl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485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529"/>
              <w:gridCol w:w="441"/>
              <w:gridCol w:w="649"/>
            </w:tblGrid>
            <w:tr w:rsidR="009915E5" w:rsidRPr="009915E5" w:rsidTr="00AC67CF">
              <w:trPr>
                <w:trHeight w:hRule="exact" w:val="397"/>
              </w:trPr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Oui</w:t>
                  </w:r>
                </w:p>
              </w:tc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64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Non</w:t>
                  </w:r>
                </w:p>
              </w:tc>
            </w:tr>
          </w:tbl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</w:tbl>
    <w:p w:rsidR="009915E5" w:rsidRPr="009915E5" w:rsidRDefault="009915E5" w:rsidP="009915E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7"/>
        <w:gridCol w:w="4858"/>
      </w:tblGrid>
      <w:tr w:rsidR="009915E5" w:rsidRPr="009915E5" w:rsidTr="00AC67CF">
        <w:trPr>
          <w:trHeight w:val="170"/>
        </w:trPr>
        <w:tc>
          <w:tcPr>
            <w:tcW w:w="5207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Avez-vous une assurance de protection juridique ?</w:t>
            </w:r>
          </w:p>
        </w:tc>
        <w:tc>
          <w:tcPr>
            <w:tcW w:w="485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529"/>
              <w:gridCol w:w="441"/>
              <w:gridCol w:w="649"/>
            </w:tblGrid>
            <w:tr w:rsidR="009915E5" w:rsidRPr="009915E5" w:rsidTr="00AC67CF">
              <w:tc>
                <w:tcPr>
                  <w:tcW w:w="441" w:type="dxa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</w:p>
              </w:tc>
              <w:tc>
                <w:tcPr>
                  <w:tcW w:w="52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</w:p>
              </w:tc>
              <w:tc>
                <w:tcPr>
                  <w:tcW w:w="441" w:type="dxa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</w:p>
              </w:tc>
              <w:tc>
                <w:tcPr>
                  <w:tcW w:w="64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</w:p>
              </w:tc>
            </w:tr>
            <w:tr w:rsidR="009915E5" w:rsidRPr="009915E5" w:rsidTr="00AC67CF">
              <w:trPr>
                <w:trHeight w:hRule="exact" w:val="397"/>
              </w:trPr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Oui</w:t>
                  </w:r>
                </w:p>
              </w:tc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64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Non</w:t>
                  </w:r>
                </w:p>
              </w:tc>
            </w:tr>
          </w:tbl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  <w:tr w:rsidR="009915E5" w:rsidRPr="009915E5" w:rsidTr="00AB2F5D">
        <w:trPr>
          <w:trHeight w:val="283"/>
        </w:trPr>
        <w:tc>
          <w:tcPr>
            <w:tcW w:w="5207" w:type="dxa"/>
            <w:vAlign w:val="bottom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Auprès de quelle compagnie ?</w:t>
            </w:r>
          </w:p>
        </w:tc>
        <w:tc>
          <w:tcPr>
            <w:tcW w:w="4858" w:type="dxa"/>
            <w:tcBorders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9915E5" w:rsidRPr="009915E5" w:rsidTr="00AC67CF">
        <w:trPr>
          <w:trHeight w:val="170"/>
        </w:trPr>
        <w:tc>
          <w:tcPr>
            <w:tcW w:w="5207" w:type="dxa"/>
            <w:vAlign w:val="bottom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Avez-vous annoncé le cas ?</w:t>
            </w:r>
          </w:p>
        </w:tc>
        <w:tc>
          <w:tcPr>
            <w:tcW w:w="4858" w:type="dxa"/>
            <w:tcBorders>
              <w:top w:val="single" w:sz="4" w:space="0" w:color="auto"/>
            </w:tcBorders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529"/>
              <w:gridCol w:w="441"/>
              <w:gridCol w:w="649"/>
            </w:tblGrid>
            <w:tr w:rsidR="009915E5" w:rsidRPr="009915E5" w:rsidTr="00AC67CF">
              <w:trPr>
                <w:trHeight w:hRule="exact" w:val="397"/>
              </w:trPr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Oui</w:t>
                  </w:r>
                </w:p>
              </w:tc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64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Non</w:t>
                  </w:r>
                </w:p>
              </w:tc>
            </w:tr>
          </w:tbl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</w:tbl>
    <w:p w:rsidR="009915E5" w:rsidRDefault="009915E5" w:rsidP="009915E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AB2F5D" w:rsidRPr="00AB2F5D" w:rsidTr="005B3276">
        <w:tc>
          <w:tcPr>
            <w:tcW w:w="9747" w:type="dxa"/>
            <w:shd w:val="clear" w:color="auto" w:fill="auto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  <w:lastRenderedPageBreak/>
              <w:t>Véhicule utilisé au moment de l’accident (selon les indications du permis de circulation)</w:t>
            </w:r>
          </w:p>
        </w:tc>
      </w:tr>
    </w:tbl>
    <w:p w:rsidR="009915E5" w:rsidRPr="009915E5" w:rsidRDefault="009915E5" w:rsidP="009915E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276"/>
        <w:gridCol w:w="1559"/>
        <w:gridCol w:w="425"/>
        <w:gridCol w:w="2126"/>
        <w:gridCol w:w="2269"/>
      </w:tblGrid>
      <w:tr w:rsidR="009915E5" w:rsidRPr="009915E5" w:rsidTr="00AC67CF">
        <w:trPr>
          <w:trHeight w:val="20"/>
        </w:trPr>
        <w:tc>
          <w:tcPr>
            <w:tcW w:w="3686" w:type="dxa"/>
            <w:gridSpan w:val="3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Marque et type</w:t>
            </w:r>
          </w:p>
        </w:tc>
        <w:tc>
          <w:tcPr>
            <w:tcW w:w="1984" w:type="dxa"/>
            <w:gridSpan w:val="2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Plaques no</w:t>
            </w:r>
          </w:p>
        </w:tc>
        <w:tc>
          <w:tcPr>
            <w:tcW w:w="2126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Matricule no</w:t>
            </w:r>
          </w:p>
        </w:tc>
        <w:tc>
          <w:tcPr>
            <w:tcW w:w="2269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Châssis no</w:t>
            </w:r>
          </w:p>
        </w:tc>
      </w:tr>
      <w:tr w:rsidR="009915E5" w:rsidRPr="009915E5" w:rsidTr="00AB2F5D">
        <w:trPr>
          <w:trHeight w:val="57"/>
        </w:trPr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9915E5" w:rsidRPr="009915E5" w:rsidTr="00A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  <w:tr w:rsidR="009915E5" w:rsidRPr="009915E5" w:rsidTr="00A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1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fr-FR" w:eastAsia="fr-FR"/>
              </w:rPr>
              <w:t>ère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mise en circulation</w:t>
            </w:r>
          </w:p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(jour, mois, année)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Nombre de passager (conducteur </w:t>
            </w:r>
          </w:p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inclus) lors de l’accident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Transport payant ?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Kilométrage</w:t>
            </w:r>
          </w:p>
        </w:tc>
      </w:tr>
      <w:tr w:rsidR="009915E5" w:rsidRPr="009915E5" w:rsidTr="00A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27" w:type="dxa"/>
            <w:tcBorders>
              <w:top w:val="nil"/>
            </w:tcBorders>
            <w:vAlign w:val="bottom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</w:tcBorders>
            <w:vAlign w:val="bottom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nil"/>
            </w:tcBorders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529"/>
              <w:gridCol w:w="441"/>
              <w:gridCol w:w="649"/>
            </w:tblGrid>
            <w:tr w:rsidR="009915E5" w:rsidRPr="009915E5" w:rsidTr="00AC67CF">
              <w:trPr>
                <w:trHeight w:hRule="exact" w:val="397"/>
              </w:trPr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Oui</w:t>
                  </w:r>
                </w:p>
              </w:tc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64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Non</w:t>
                  </w:r>
                </w:p>
              </w:tc>
            </w:tr>
          </w:tbl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2269" w:type="dxa"/>
            <w:tcBorders>
              <w:top w:val="nil"/>
            </w:tcBorders>
            <w:vAlign w:val="bottom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9915E5" w:rsidRPr="009915E5" w:rsidTr="00A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  <w:tr w:rsidR="009915E5" w:rsidRPr="009915E5" w:rsidTr="00A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7655" w:type="dxa"/>
          <w:trHeight w:val="2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Le véhicule était-il loué ?</w:t>
            </w:r>
          </w:p>
        </w:tc>
      </w:tr>
      <w:tr w:rsidR="009915E5" w:rsidRPr="009915E5" w:rsidTr="00A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7655" w:type="dxa"/>
          <w:trHeight w:val="20"/>
        </w:trPr>
        <w:tc>
          <w:tcPr>
            <w:tcW w:w="2410" w:type="dxa"/>
            <w:gridSpan w:val="2"/>
            <w:tcBorders>
              <w:top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529"/>
              <w:gridCol w:w="441"/>
              <w:gridCol w:w="649"/>
            </w:tblGrid>
            <w:tr w:rsidR="009915E5" w:rsidRPr="009915E5" w:rsidTr="00AC67CF">
              <w:trPr>
                <w:trHeight w:hRule="exact" w:val="397"/>
              </w:trPr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Oui</w:t>
                  </w:r>
                </w:p>
              </w:tc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64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Non</w:t>
                  </w:r>
                </w:p>
              </w:tc>
            </w:tr>
          </w:tbl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</w:tbl>
    <w:p w:rsidR="009915E5" w:rsidRPr="009915E5" w:rsidRDefault="009915E5" w:rsidP="009915E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:rsidR="009915E5" w:rsidRPr="009915E5" w:rsidRDefault="009915E5" w:rsidP="009915E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AB2F5D" w:rsidRPr="00AB2F5D" w:rsidTr="00AB2F5D">
        <w:tc>
          <w:tcPr>
            <w:tcW w:w="10031" w:type="dxa"/>
            <w:shd w:val="clear" w:color="auto" w:fill="auto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  <w:t>Conducteur du véhicule susmentionné</w:t>
            </w:r>
          </w:p>
        </w:tc>
      </w:tr>
    </w:tbl>
    <w:p w:rsidR="009915E5" w:rsidRPr="009915E5" w:rsidRDefault="009915E5" w:rsidP="009915E5">
      <w:pPr>
        <w:tabs>
          <w:tab w:val="left" w:pos="2198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915E5">
        <w:rPr>
          <w:rFonts w:ascii="Arial" w:eastAsia="Times New Roman" w:hAnsi="Arial" w:cs="Arial"/>
          <w:sz w:val="18"/>
          <w:szCs w:val="18"/>
          <w:lang w:val="fr-FR" w:eastAsia="fr-FR"/>
        </w:rPr>
        <w:tab/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993"/>
        <w:gridCol w:w="3402"/>
      </w:tblGrid>
      <w:tr w:rsidR="009915E5" w:rsidRPr="009915E5" w:rsidTr="00AB2F5D">
        <w:trPr>
          <w:trHeight w:hRule="exact" w:val="283"/>
        </w:trPr>
        <w:tc>
          <w:tcPr>
            <w:tcW w:w="1985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Nom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Adresse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9915E5" w:rsidRPr="009915E5" w:rsidTr="00AB2F5D">
        <w:trPr>
          <w:trHeight w:hRule="exact" w:val="283"/>
        </w:trPr>
        <w:tc>
          <w:tcPr>
            <w:tcW w:w="1985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Prénom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Localité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9915E5" w:rsidRPr="009915E5" w:rsidTr="00AB2F5D">
        <w:trPr>
          <w:trHeight w:hRule="exact" w:val="283"/>
        </w:trPr>
        <w:tc>
          <w:tcPr>
            <w:tcW w:w="1985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Date de naissance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Pays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9915E5" w:rsidRPr="009915E5" w:rsidTr="00AB2F5D">
        <w:trPr>
          <w:trHeight w:hRule="exact" w:val="283"/>
        </w:trPr>
        <w:tc>
          <w:tcPr>
            <w:tcW w:w="1985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Profession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Tél.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</w:tbl>
    <w:p w:rsidR="009915E5" w:rsidRPr="009915E5" w:rsidRDefault="009915E5" w:rsidP="009915E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984"/>
        <w:gridCol w:w="3828"/>
      </w:tblGrid>
      <w:tr w:rsidR="009915E5" w:rsidRPr="009915E5" w:rsidTr="00AC67CF">
        <w:trPr>
          <w:trHeight w:val="20"/>
        </w:trPr>
        <w:tc>
          <w:tcPr>
            <w:tcW w:w="2835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Permis de conduire valable ?</w:t>
            </w:r>
          </w:p>
        </w:tc>
        <w:tc>
          <w:tcPr>
            <w:tcW w:w="1418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Catégorie</w:t>
            </w:r>
          </w:p>
        </w:tc>
        <w:tc>
          <w:tcPr>
            <w:tcW w:w="1984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Depuis</w:t>
            </w:r>
          </w:p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(jour, mois, année)</w:t>
            </w:r>
          </w:p>
        </w:tc>
        <w:tc>
          <w:tcPr>
            <w:tcW w:w="3828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Le détenteur l’avait-il autorisé à conduire ?</w:t>
            </w:r>
          </w:p>
        </w:tc>
      </w:tr>
      <w:tr w:rsidR="009915E5" w:rsidRPr="009915E5" w:rsidTr="00AC67CF">
        <w:trPr>
          <w:trHeight w:val="20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529"/>
              <w:gridCol w:w="441"/>
              <w:gridCol w:w="649"/>
            </w:tblGrid>
            <w:tr w:rsidR="009915E5" w:rsidRPr="009915E5" w:rsidTr="00AC67CF">
              <w:trPr>
                <w:trHeight w:hRule="exact" w:val="397"/>
              </w:trPr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Oui</w:t>
                  </w:r>
                </w:p>
              </w:tc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64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Non</w:t>
                  </w:r>
                </w:p>
              </w:tc>
            </w:tr>
          </w:tbl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529"/>
              <w:gridCol w:w="441"/>
              <w:gridCol w:w="649"/>
            </w:tblGrid>
            <w:tr w:rsidR="009915E5" w:rsidRPr="009915E5" w:rsidTr="00AC67CF">
              <w:trPr>
                <w:trHeight w:hRule="exact" w:val="397"/>
              </w:trPr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Oui</w:t>
                  </w:r>
                </w:p>
              </w:tc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64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Non</w:t>
                  </w:r>
                </w:p>
              </w:tc>
            </w:tr>
          </w:tbl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</w:tbl>
    <w:p w:rsidR="009915E5" w:rsidRPr="009915E5" w:rsidRDefault="009915E5" w:rsidP="009915E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984"/>
        <w:gridCol w:w="1560"/>
      </w:tblGrid>
      <w:tr w:rsidR="009915E5" w:rsidRPr="009915E5" w:rsidTr="00AC67CF">
        <w:trPr>
          <w:trHeight w:val="20"/>
        </w:trPr>
        <w:tc>
          <w:tcPr>
            <w:tcW w:w="6521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En cas d’élève conducteur : nom de la personne accompagnante</w:t>
            </w:r>
          </w:p>
        </w:tc>
        <w:tc>
          <w:tcPr>
            <w:tcW w:w="1984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Avec permis depuis</w:t>
            </w:r>
          </w:p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(jour, mois, année)</w:t>
            </w:r>
          </w:p>
        </w:tc>
        <w:tc>
          <w:tcPr>
            <w:tcW w:w="1560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Catégorie</w:t>
            </w:r>
          </w:p>
        </w:tc>
      </w:tr>
      <w:tr w:rsidR="009915E5" w:rsidRPr="009915E5" w:rsidTr="00AC67CF">
        <w:trPr>
          <w:trHeight w:val="20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</w:tbl>
    <w:p w:rsidR="009915E5" w:rsidRDefault="009915E5" w:rsidP="009915E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:rsidR="00AB2F5D" w:rsidRPr="009915E5" w:rsidRDefault="00AB2F5D" w:rsidP="009915E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AB2F5D" w:rsidRPr="009915E5" w:rsidTr="00AB2F5D">
        <w:tc>
          <w:tcPr>
            <w:tcW w:w="10031" w:type="dxa"/>
            <w:shd w:val="clear" w:color="auto" w:fill="auto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  <w:t>Evénement</w:t>
            </w:r>
          </w:p>
        </w:tc>
      </w:tr>
    </w:tbl>
    <w:p w:rsidR="009915E5" w:rsidRPr="009915E5" w:rsidRDefault="009915E5" w:rsidP="009915E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3544"/>
        <w:gridCol w:w="4253"/>
      </w:tblGrid>
      <w:tr w:rsidR="009915E5" w:rsidRPr="009915E5" w:rsidTr="00AC67CF">
        <w:trPr>
          <w:trHeight w:val="20"/>
        </w:trPr>
        <w:tc>
          <w:tcPr>
            <w:tcW w:w="1418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Date</w:t>
            </w:r>
          </w:p>
        </w:tc>
        <w:tc>
          <w:tcPr>
            <w:tcW w:w="850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3544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4253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Conditions atmosphériques/Etat de la route</w:t>
            </w:r>
          </w:p>
        </w:tc>
      </w:tr>
      <w:tr w:rsidR="009915E5" w:rsidRPr="009915E5" w:rsidTr="00AB2F5D">
        <w:trPr>
          <w:trHeight w:val="5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tabs>
                <w:tab w:val="left" w:pos="1593"/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ab/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1011"/>
              <w:gridCol w:w="567"/>
              <w:gridCol w:w="1417"/>
            </w:tblGrid>
            <w:tr w:rsidR="009915E5" w:rsidRPr="009915E5" w:rsidTr="00AC67CF">
              <w:trPr>
                <w:trHeight w:hRule="exact" w:val="340"/>
              </w:trPr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101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matin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Après-midi</w:t>
                  </w:r>
                </w:p>
              </w:tc>
            </w:tr>
          </w:tbl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</w:tbl>
    <w:p w:rsidR="009915E5" w:rsidRPr="009915E5" w:rsidRDefault="009915E5" w:rsidP="009915E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3686"/>
      </w:tblGrid>
      <w:tr w:rsidR="009915E5" w:rsidRPr="009915E5" w:rsidTr="00AC67CF">
        <w:trPr>
          <w:trHeight w:val="20"/>
        </w:trPr>
        <w:tc>
          <w:tcPr>
            <w:tcW w:w="10065" w:type="dxa"/>
            <w:gridSpan w:val="2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Rue et lieu</w:t>
            </w:r>
          </w:p>
        </w:tc>
      </w:tr>
      <w:tr w:rsidR="009915E5" w:rsidRPr="009915E5" w:rsidTr="00AB2F5D">
        <w:trPr>
          <w:trHeight w:val="57"/>
        </w:trPr>
        <w:tc>
          <w:tcPr>
            <w:tcW w:w="10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9915E5" w:rsidRPr="009915E5" w:rsidTr="00A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  <w:tr w:rsidR="009915E5" w:rsidRPr="009915E5" w:rsidTr="00AC6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86" w:type="dxa"/>
          <w:trHeight w:val="20"/>
        </w:trPr>
        <w:tc>
          <w:tcPr>
            <w:tcW w:w="6379" w:type="dxa"/>
            <w:tcBorders>
              <w:top w:val="nil"/>
            </w:tcBorders>
          </w:tcPr>
          <w:tbl>
            <w:tblPr>
              <w:tblW w:w="6379" w:type="dxa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2820"/>
              <w:gridCol w:w="567"/>
              <w:gridCol w:w="2551"/>
            </w:tblGrid>
            <w:tr w:rsidR="009915E5" w:rsidRPr="009915E5" w:rsidTr="00AC67CF">
              <w:trPr>
                <w:trHeight w:val="340"/>
              </w:trPr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2820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A l’ex</w:t>
                  </w:r>
                  <w:r w:rsidR="002238A2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térieur d’une local</w:t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ité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255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A l’intérieur d’une localité</w:t>
                  </w:r>
                </w:p>
              </w:tc>
            </w:tr>
          </w:tbl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</w:tbl>
    <w:p w:rsidR="009915E5" w:rsidRPr="009915E5" w:rsidRDefault="009915E5" w:rsidP="009915E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:rsidR="009915E5" w:rsidRPr="009915E5" w:rsidRDefault="009915E5" w:rsidP="009915E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915E5">
        <w:rPr>
          <w:rFonts w:ascii="Arial" w:eastAsia="Times New Roman" w:hAnsi="Arial" w:cs="Arial"/>
          <w:sz w:val="18"/>
          <w:szCs w:val="18"/>
          <w:lang w:val="fr-FR" w:eastAsia="fr-FR"/>
        </w:rPr>
        <w:t>Eventuel(s) témoin(s)</w:t>
      </w:r>
    </w:p>
    <w:p w:rsidR="009915E5" w:rsidRPr="009915E5" w:rsidRDefault="009915E5" w:rsidP="009915E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fr-FR" w:eastAsia="fr-FR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426"/>
        <w:gridCol w:w="2693"/>
      </w:tblGrid>
      <w:tr w:rsidR="009915E5" w:rsidRPr="009915E5" w:rsidTr="00AC67CF">
        <w:trPr>
          <w:trHeight w:val="20"/>
        </w:trPr>
        <w:tc>
          <w:tcPr>
            <w:tcW w:w="6946" w:type="dxa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Nom, prénom et adresse</w:t>
            </w:r>
          </w:p>
        </w:tc>
        <w:tc>
          <w:tcPr>
            <w:tcW w:w="426" w:type="dxa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2693" w:type="dxa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N° de tél.</w:t>
            </w:r>
          </w:p>
        </w:tc>
      </w:tr>
      <w:tr w:rsidR="009915E5" w:rsidRPr="009915E5" w:rsidTr="00AC67CF">
        <w:trPr>
          <w:trHeight w:val="20"/>
        </w:trPr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426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9915E5" w:rsidRPr="009915E5" w:rsidTr="00AC67C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426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9915E5" w:rsidRPr="009915E5" w:rsidTr="00AC67C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426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</w:tbl>
    <w:p w:rsidR="009915E5" w:rsidRPr="009915E5" w:rsidRDefault="009915E5" w:rsidP="009915E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915E5" w:rsidRPr="009915E5" w:rsidTr="00AC67CF">
        <w:trPr>
          <w:trHeight w:hRule="exact" w:val="227"/>
        </w:trPr>
        <w:tc>
          <w:tcPr>
            <w:tcW w:w="10065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A votre avis, qui a commis une faute et laquelle ?</w:t>
            </w:r>
          </w:p>
        </w:tc>
      </w:tr>
      <w:tr w:rsidR="009915E5" w:rsidRPr="009915E5" w:rsidTr="00AC67CF">
        <w:trPr>
          <w:trHeight w:hRule="exact" w:val="227"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</w:tbl>
    <w:p w:rsidR="009915E5" w:rsidRPr="009915E5" w:rsidRDefault="00747BEB" w:rsidP="009915E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915E5">
        <w:rPr>
          <w:rFonts w:ascii="Arial" w:eastAsia="Times New Roman" w:hAnsi="Arial" w:cs="Arial"/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147320</wp:posOffset>
                </wp:positionV>
                <wp:extent cx="4979035" cy="421005"/>
                <wp:effectExtent l="0" t="0" r="2540" b="1905"/>
                <wp:wrapTight wrapText="bothSides">
                  <wp:wrapPolygon edited="0">
                    <wp:start x="-41" y="0"/>
                    <wp:lineTo x="-41" y="20981"/>
                    <wp:lineTo x="21600" y="20981"/>
                    <wp:lineTo x="21600" y="0"/>
                    <wp:lineTo x="-41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03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5E5" w:rsidRDefault="009915E5" w:rsidP="009915E5">
                            <w:pPr>
                              <w:tabs>
                                <w:tab w:val="left" w:pos="284"/>
                              </w:tabs>
                            </w:pPr>
                            <w:r w:rsidRPr="0063351E">
                              <w:rPr>
                                <w:b/>
                                <w:color w:val="CD0404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CD040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D040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 cas de vol du véhicule ou des effets personnels se trouvant à l’intérieur du véhicule, le rapport de police est obligatoire. Annoncez le délit immédiatement au poste de police le plus proche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8pt;margin-top:11.6pt;width:392.05pt;height:33.1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dSgQ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" stroked="f">
                <v:textbox>
                  <w:txbxContent>
                    <w:p w:rsidR="009915E5" w:rsidRDefault="009915E5" w:rsidP="009915E5">
                      <w:pPr>
                        <w:tabs>
                          <w:tab w:val="left" w:pos="284"/>
                        </w:tabs>
                      </w:pPr>
                      <w:r w:rsidRPr="0063351E">
                        <w:rPr>
                          <w:b/>
                          <w:color w:val="CD0404"/>
                        </w:rPr>
                        <w:t>*</w:t>
                      </w:r>
                      <w:r>
                        <w:rPr>
                          <w:b/>
                          <w:color w:val="CD0404"/>
                        </w:rPr>
                        <w:t xml:space="preserve"> </w:t>
                      </w:r>
                      <w:r>
                        <w:rPr>
                          <w:b/>
                          <w:color w:val="CD0404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En cas de vol du véhicule ou des effets personnels se trouvant à l’intérieur du véhicule, le rapport de police est obligatoire. Annoncez le délit immédiatement au poste de police le plus proche 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41" w:rightFromText="141" w:vertAnchor="text" w:tblpX="108" w:tblpY="1"/>
        <w:tblOverlap w:val="never"/>
        <w:tblW w:w="2268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9915E5" w:rsidRPr="009915E5" w:rsidTr="00AC67CF">
        <w:trPr>
          <w:trHeight w:val="20"/>
        </w:trPr>
        <w:tc>
          <w:tcPr>
            <w:tcW w:w="2268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Rapport de police</w:t>
            </w:r>
            <w:r w:rsidRPr="009915E5">
              <w:rPr>
                <w:rFonts w:ascii="Arial" w:eastAsia="Times New Roman" w:hAnsi="Arial" w:cs="Arial"/>
                <w:b/>
                <w:color w:val="CD0404"/>
                <w:sz w:val="18"/>
                <w:szCs w:val="18"/>
                <w:lang w:val="fr-FR" w:eastAsia="fr-FR"/>
              </w:rPr>
              <w:t>*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 ?</w:t>
            </w:r>
          </w:p>
        </w:tc>
      </w:tr>
      <w:tr w:rsidR="009915E5" w:rsidRPr="009915E5" w:rsidTr="00AC67CF">
        <w:trPr>
          <w:trHeight w:val="2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529"/>
              <w:gridCol w:w="441"/>
              <w:gridCol w:w="649"/>
            </w:tblGrid>
            <w:tr w:rsidR="009915E5" w:rsidRPr="009915E5" w:rsidTr="00AC67CF">
              <w:trPr>
                <w:trHeight w:hRule="exact" w:val="397"/>
              </w:trPr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framePr w:hSpace="141" w:wrap="around" w:vAnchor="text" w:hAnchor="text" w:x="10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9915E5" w:rsidRPr="009915E5" w:rsidRDefault="009915E5" w:rsidP="009915E5">
                  <w:pPr>
                    <w:framePr w:hSpace="141" w:wrap="around" w:vAnchor="text" w:hAnchor="text" w:x="10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Oui</w:t>
                  </w:r>
                </w:p>
              </w:tc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framePr w:hSpace="141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649" w:type="dxa"/>
                  <w:vAlign w:val="center"/>
                  <w:hideMark/>
                </w:tcPr>
                <w:p w:rsidR="009915E5" w:rsidRPr="009915E5" w:rsidRDefault="009915E5" w:rsidP="009915E5">
                  <w:pPr>
                    <w:framePr w:hSpace="141" w:wrap="around" w:vAnchor="text" w:hAnchor="text" w:x="10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Non</w:t>
                  </w:r>
                </w:p>
              </w:tc>
            </w:tr>
          </w:tbl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</w:tbl>
    <w:p w:rsidR="009915E5" w:rsidRPr="009915E5" w:rsidRDefault="009915E5" w:rsidP="009915E5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val="fr-FR" w:eastAsia="fr-FR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134"/>
        <w:gridCol w:w="1985"/>
      </w:tblGrid>
      <w:tr w:rsidR="009915E5" w:rsidRPr="009915E5" w:rsidTr="00AC67CF">
        <w:trPr>
          <w:trHeight w:hRule="exact" w:val="284"/>
        </w:trPr>
        <w:tc>
          <w:tcPr>
            <w:tcW w:w="2268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A quel poste de police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N° de tél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</w:tbl>
    <w:p w:rsidR="009915E5" w:rsidRDefault="009915E5" w:rsidP="009915E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:rsidR="00AB2F5D" w:rsidRDefault="00AB2F5D" w:rsidP="009915E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:rsidR="00AB2F5D" w:rsidRDefault="00AB2F5D" w:rsidP="009915E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:rsidR="00AB2F5D" w:rsidRDefault="00AB2F5D" w:rsidP="009915E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:rsidR="00AB2F5D" w:rsidRDefault="00AB2F5D" w:rsidP="009915E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:rsidR="00AB2F5D" w:rsidRDefault="00AB2F5D" w:rsidP="009915E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:rsidR="00AB2F5D" w:rsidRDefault="00AB2F5D" w:rsidP="009915E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:rsidR="00AB2F5D" w:rsidRPr="009915E5" w:rsidRDefault="00AB2F5D" w:rsidP="009915E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10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BC0590" w:rsidRPr="00BC0590" w:rsidTr="00BC0590">
        <w:tc>
          <w:tcPr>
            <w:tcW w:w="10031" w:type="dxa"/>
            <w:shd w:val="clear" w:color="auto" w:fill="auto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  <w:t>Circonstances du sinistre</w:t>
            </w:r>
          </w:p>
        </w:tc>
      </w:tr>
    </w:tbl>
    <w:p w:rsidR="009915E5" w:rsidRPr="009915E5" w:rsidRDefault="009915E5" w:rsidP="009915E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5"/>
        <w:gridCol w:w="17"/>
        <w:gridCol w:w="4999"/>
        <w:gridCol w:w="34"/>
      </w:tblGrid>
      <w:tr w:rsidR="009915E5" w:rsidRPr="009915E5" w:rsidTr="00AB2F5D">
        <w:trPr>
          <w:trHeight w:hRule="exact" w:val="1020"/>
        </w:trPr>
        <w:tc>
          <w:tcPr>
            <w:tcW w:w="50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color w:val="CD0404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  <w:t xml:space="preserve">Description de l’accident 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915E5" w:rsidRPr="009915E5" w:rsidRDefault="00747BEB" w:rsidP="009915E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357505</wp:posOffset>
                  </wp:positionV>
                  <wp:extent cx="3055620" cy="216535"/>
                  <wp:effectExtent l="0" t="0" r="0" b="0"/>
                  <wp:wrapTight wrapText="bothSides">
                    <wp:wrapPolygon edited="0">
                      <wp:start x="0" y="0"/>
                      <wp:lineTo x="0" y="19003"/>
                      <wp:lineTo x="21411" y="19003"/>
                      <wp:lineTo x="21411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15E5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145415</wp:posOffset>
                  </wp:positionV>
                  <wp:extent cx="3044825" cy="212090"/>
                  <wp:effectExtent l="0" t="0" r="0" b="0"/>
                  <wp:wrapTight wrapText="bothSides">
                    <wp:wrapPolygon edited="0">
                      <wp:start x="0" y="0"/>
                      <wp:lineTo x="0" y="19401"/>
                      <wp:lineTo x="21487" y="19401"/>
                      <wp:lineTo x="21487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5E5" w:rsidRPr="009915E5"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  <w:t>Croquis</w:t>
            </w:r>
          </w:p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</w:pPr>
          </w:p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</w:pPr>
          </w:p>
        </w:tc>
      </w:tr>
      <w:tr w:rsidR="009915E5" w:rsidRPr="009915E5" w:rsidTr="001143D9">
        <w:trPr>
          <w:gridAfter w:val="1"/>
          <w:wAfter w:w="34" w:type="dxa"/>
          <w:trHeight w:hRule="exact" w:val="1701"/>
        </w:trPr>
        <w:tc>
          <w:tcPr>
            <w:tcW w:w="5015" w:type="dxa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5016" w:type="dxa"/>
            <w:gridSpan w:val="2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</w:tbl>
    <w:p w:rsidR="009915E5" w:rsidRDefault="009915E5" w:rsidP="009915E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:rsidR="00BC0590" w:rsidRPr="009915E5" w:rsidRDefault="00BC0590" w:rsidP="009915E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BC0590" w:rsidRPr="00BC0590" w:rsidTr="00BC0590">
        <w:tc>
          <w:tcPr>
            <w:tcW w:w="10031" w:type="dxa"/>
            <w:shd w:val="clear" w:color="auto" w:fill="auto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  <w:t>Personne blessée</w:t>
            </w:r>
          </w:p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b/>
                <w:sz w:val="12"/>
                <w:szCs w:val="12"/>
                <w:lang w:val="fr-FR" w:eastAsia="fr-FR"/>
              </w:rPr>
              <w:t>S’il devait y en avoir plusieurs, utilisez une feuille supplémentaire svp</w:t>
            </w:r>
          </w:p>
        </w:tc>
      </w:tr>
    </w:tbl>
    <w:p w:rsidR="009915E5" w:rsidRPr="009915E5" w:rsidRDefault="009915E5" w:rsidP="009915E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993"/>
        <w:gridCol w:w="3260"/>
      </w:tblGrid>
      <w:tr w:rsidR="009915E5" w:rsidRPr="009915E5" w:rsidTr="00BC0590">
        <w:trPr>
          <w:trHeight w:hRule="exact" w:val="283"/>
        </w:trPr>
        <w:tc>
          <w:tcPr>
            <w:tcW w:w="2127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Nom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Adresse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9915E5" w:rsidRPr="009915E5" w:rsidTr="00BC0590">
        <w:trPr>
          <w:trHeight w:hRule="exact" w:val="283"/>
        </w:trPr>
        <w:tc>
          <w:tcPr>
            <w:tcW w:w="2127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Prénom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Localité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9915E5" w:rsidRPr="009915E5" w:rsidTr="00BC0590">
        <w:trPr>
          <w:trHeight w:hRule="exact" w:val="283"/>
        </w:trPr>
        <w:tc>
          <w:tcPr>
            <w:tcW w:w="2127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Date de naissance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Tél.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9915E5" w:rsidRPr="009915E5" w:rsidTr="00BC0590">
        <w:trPr>
          <w:gridAfter w:val="2"/>
          <w:wAfter w:w="4253" w:type="dxa"/>
          <w:trHeight w:hRule="exact" w:val="283"/>
        </w:trPr>
        <w:tc>
          <w:tcPr>
            <w:tcW w:w="2127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Profession/Employeur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9915E5" w:rsidRPr="009915E5" w:rsidTr="00BC0590">
        <w:trPr>
          <w:gridAfter w:val="2"/>
          <w:wAfter w:w="4253" w:type="dxa"/>
          <w:trHeight w:hRule="exact" w:val="283"/>
        </w:trPr>
        <w:tc>
          <w:tcPr>
            <w:tcW w:w="2127" w:type="dxa"/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Etat civil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</w:tbl>
    <w:p w:rsidR="009915E5" w:rsidRPr="009915E5" w:rsidRDefault="009915E5" w:rsidP="009915E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3"/>
        <w:gridCol w:w="2077"/>
        <w:gridCol w:w="567"/>
        <w:gridCol w:w="2410"/>
        <w:gridCol w:w="567"/>
        <w:gridCol w:w="992"/>
        <w:gridCol w:w="567"/>
        <w:gridCol w:w="2552"/>
      </w:tblGrid>
      <w:tr w:rsidR="009915E5" w:rsidRPr="009915E5" w:rsidTr="00AC67CF">
        <w:trPr>
          <w:trHeight w:hRule="exact" w:val="227"/>
        </w:trPr>
        <w:tc>
          <w:tcPr>
            <w:tcW w:w="333" w:type="dxa"/>
            <w:vAlign w:val="center"/>
            <w:hideMark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B0194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B0194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2077" w:type="dxa"/>
            <w:vAlign w:val="center"/>
            <w:hideMark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Dans mon véhicule</w:t>
            </w:r>
          </w:p>
        </w:tc>
        <w:tc>
          <w:tcPr>
            <w:tcW w:w="567" w:type="dxa"/>
            <w:vAlign w:val="center"/>
            <w:hideMark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B0194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B0194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2410" w:type="dxa"/>
            <w:vAlign w:val="center"/>
            <w:hideMark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Dans un autre véhicule</w:t>
            </w:r>
          </w:p>
        </w:tc>
        <w:tc>
          <w:tcPr>
            <w:tcW w:w="567" w:type="dxa"/>
            <w:vAlign w:val="center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B0194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B0194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Cycliste</w:t>
            </w:r>
          </w:p>
        </w:tc>
        <w:tc>
          <w:tcPr>
            <w:tcW w:w="567" w:type="dxa"/>
            <w:vAlign w:val="center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B0194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B0194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Piéton</w:t>
            </w:r>
          </w:p>
        </w:tc>
      </w:tr>
    </w:tbl>
    <w:p w:rsidR="009915E5" w:rsidRPr="009915E5" w:rsidRDefault="009915E5" w:rsidP="009915E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663"/>
      </w:tblGrid>
      <w:tr w:rsidR="009915E5" w:rsidRPr="009915E5" w:rsidTr="00AC67CF">
        <w:trPr>
          <w:trHeight w:val="20"/>
        </w:trPr>
        <w:tc>
          <w:tcPr>
            <w:tcW w:w="3402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Lien de parenté avec le détenteur ?</w:t>
            </w:r>
          </w:p>
        </w:tc>
        <w:tc>
          <w:tcPr>
            <w:tcW w:w="6663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Assuré :</w:t>
            </w:r>
          </w:p>
        </w:tc>
      </w:tr>
      <w:tr w:rsidR="009915E5" w:rsidRPr="009915E5" w:rsidTr="00AC67CF">
        <w:trPr>
          <w:trHeight w:val="20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529"/>
              <w:gridCol w:w="441"/>
              <w:gridCol w:w="649"/>
            </w:tblGrid>
            <w:tr w:rsidR="009915E5" w:rsidRPr="009915E5" w:rsidTr="00AC67CF">
              <w:trPr>
                <w:trHeight w:hRule="exact" w:val="397"/>
              </w:trPr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Oui</w:t>
                  </w:r>
                </w:p>
              </w:tc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64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Non</w:t>
                  </w:r>
                </w:p>
              </w:tc>
            </w:tr>
          </w:tbl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6342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16"/>
              <w:gridCol w:w="757"/>
              <w:gridCol w:w="505"/>
              <w:gridCol w:w="757"/>
              <w:gridCol w:w="83"/>
              <w:gridCol w:w="422"/>
              <w:gridCol w:w="756"/>
              <w:gridCol w:w="2654"/>
            </w:tblGrid>
            <w:tr w:rsidR="009915E5" w:rsidRPr="009915E5" w:rsidTr="00AC67CF">
              <w:trPr>
                <w:gridAfter w:val="1"/>
                <w:wAfter w:w="2654" w:type="dxa"/>
                <w:trHeight w:hRule="exact" w:val="351"/>
              </w:trPr>
              <w:tc>
                <w:tcPr>
                  <w:tcW w:w="392" w:type="dxa"/>
                  <w:tcBorders>
                    <w:top w:val="nil"/>
                    <w:bottom w:val="nil"/>
                  </w:tcBorders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773" w:type="dxa"/>
                  <w:gridSpan w:val="2"/>
                  <w:tcBorders>
                    <w:top w:val="nil"/>
                    <w:bottom w:val="nil"/>
                  </w:tcBorders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Suva</w:t>
                  </w:r>
                </w:p>
              </w:tc>
              <w:tc>
                <w:tcPr>
                  <w:tcW w:w="505" w:type="dxa"/>
                  <w:tcBorders>
                    <w:top w:val="nil"/>
                    <w:bottom w:val="nil"/>
                  </w:tcBorders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757" w:type="dxa"/>
                  <w:tcBorders>
                    <w:top w:val="nil"/>
                    <w:bottom w:val="nil"/>
                  </w:tcBorders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LAAO</w:t>
                  </w:r>
                </w:p>
              </w:tc>
              <w:tc>
                <w:tcPr>
                  <w:tcW w:w="505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9915E5" w:rsidRPr="009915E5" w:rsidRDefault="009915E5" w:rsidP="009915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756" w:type="dxa"/>
                  <w:tcBorders>
                    <w:top w:val="nil"/>
                    <w:bottom w:val="nil"/>
                  </w:tcBorders>
                  <w:vAlign w:val="center"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LAMal</w:t>
                  </w:r>
                </w:p>
              </w:tc>
            </w:tr>
            <w:tr w:rsidR="009915E5" w:rsidRPr="009915E5" w:rsidTr="00AC67CF">
              <w:trPr>
                <w:trHeight w:hRule="exact" w:val="351"/>
              </w:trPr>
              <w:tc>
                <w:tcPr>
                  <w:tcW w:w="408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9915E5" w:rsidRPr="009915E5" w:rsidRDefault="009915E5" w:rsidP="009915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2102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Autre :</w:t>
                  </w:r>
                </w:p>
              </w:tc>
              <w:tc>
                <w:tcPr>
                  <w:tcW w:w="383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Texte10"/>
                        <w:enabled/>
                        <w:calcOnExit w:val="0"/>
                        <w:textInput/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FORMTEXT </w:instrText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 </w:t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 </w:t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 </w:t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 </w:t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 </w:t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</w:tr>
            <w:tr w:rsidR="009915E5" w:rsidRPr="009915E5" w:rsidTr="00586690">
              <w:trPr>
                <w:trHeight w:hRule="exact" w:val="498"/>
              </w:trPr>
              <w:tc>
                <w:tcPr>
                  <w:tcW w:w="408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9915E5" w:rsidRPr="009915E5" w:rsidRDefault="009915E5" w:rsidP="009915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</w:p>
              </w:tc>
              <w:tc>
                <w:tcPr>
                  <w:tcW w:w="2102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Auprès de quel assureur ?</w:t>
                  </w:r>
                </w:p>
              </w:tc>
              <w:tc>
                <w:tcPr>
                  <w:tcW w:w="38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Texte10"/>
                        <w:enabled/>
                        <w:calcOnExit w:val="0"/>
                        <w:textInput/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FORMTEXT </w:instrText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 </w:t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 </w:t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 </w:t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 </w:t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 </w:t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</w:tr>
          </w:tbl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</w:tbl>
    <w:p w:rsidR="009915E5" w:rsidRPr="009915E5" w:rsidRDefault="009915E5" w:rsidP="009915E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670"/>
        <w:gridCol w:w="2127"/>
      </w:tblGrid>
      <w:tr w:rsidR="009915E5" w:rsidRPr="009915E5" w:rsidTr="00AC67CF">
        <w:trPr>
          <w:trHeight w:val="20"/>
        </w:trPr>
        <w:tc>
          <w:tcPr>
            <w:tcW w:w="2268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Incapacité de travail ?</w:t>
            </w:r>
          </w:p>
        </w:tc>
        <w:tc>
          <w:tcPr>
            <w:tcW w:w="5670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Médecin/Hôpital</w:t>
            </w:r>
          </w:p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(nom, adresse, téléphone)</w:t>
            </w:r>
          </w:p>
        </w:tc>
        <w:tc>
          <w:tcPr>
            <w:tcW w:w="2127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Ceinture de sécurité portée ?</w:t>
            </w:r>
          </w:p>
        </w:tc>
      </w:tr>
      <w:tr w:rsidR="009915E5" w:rsidRPr="009915E5" w:rsidTr="00AC67CF">
        <w:trPr>
          <w:trHeight w:val="2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529"/>
              <w:gridCol w:w="441"/>
              <w:gridCol w:w="649"/>
            </w:tblGrid>
            <w:tr w:rsidR="009915E5" w:rsidRPr="009915E5" w:rsidTr="00AC67CF">
              <w:trPr>
                <w:trHeight w:hRule="exact" w:val="397"/>
              </w:trPr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Oui</w:t>
                  </w:r>
                </w:p>
              </w:tc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64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Non</w:t>
                  </w:r>
                </w:p>
              </w:tc>
            </w:tr>
          </w:tbl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529"/>
              <w:gridCol w:w="441"/>
              <w:gridCol w:w="649"/>
            </w:tblGrid>
            <w:tr w:rsidR="009915E5" w:rsidRPr="009915E5" w:rsidTr="00AC67CF">
              <w:trPr>
                <w:trHeight w:hRule="exact" w:val="397"/>
              </w:trPr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Oui</w:t>
                  </w:r>
                </w:p>
              </w:tc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64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Non</w:t>
                  </w:r>
                </w:p>
              </w:tc>
            </w:tr>
          </w:tbl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</w:tbl>
    <w:p w:rsidR="009915E5" w:rsidRDefault="009915E5" w:rsidP="009915E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:rsidR="00BC0590" w:rsidRPr="009915E5" w:rsidRDefault="00BC0590" w:rsidP="009915E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BC0590" w:rsidRPr="00BC0590" w:rsidTr="00BC0590">
        <w:tc>
          <w:tcPr>
            <w:tcW w:w="10031" w:type="dxa"/>
            <w:shd w:val="clear" w:color="auto" w:fill="auto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  <w:t>Dommage au véhicule de la partie adverse</w:t>
            </w:r>
          </w:p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b/>
                <w:sz w:val="12"/>
                <w:szCs w:val="12"/>
                <w:lang w:val="fr-FR" w:eastAsia="fr-FR"/>
              </w:rPr>
              <w:t>S’il devait y en avoir plusieurs, utilisez une feuille supplémentaire svp</w:t>
            </w:r>
          </w:p>
        </w:tc>
      </w:tr>
    </w:tbl>
    <w:p w:rsidR="009915E5" w:rsidRPr="009915E5" w:rsidRDefault="009915E5" w:rsidP="009915E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426"/>
        <w:gridCol w:w="2693"/>
      </w:tblGrid>
      <w:tr w:rsidR="009915E5" w:rsidRPr="009915E5" w:rsidTr="00AC67CF">
        <w:trPr>
          <w:trHeight w:val="20"/>
        </w:trPr>
        <w:tc>
          <w:tcPr>
            <w:tcW w:w="6946" w:type="dxa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Détenteur (nom, prénom et adresse)</w:t>
            </w:r>
          </w:p>
        </w:tc>
        <w:tc>
          <w:tcPr>
            <w:tcW w:w="426" w:type="dxa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2693" w:type="dxa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N° de tél.</w:t>
            </w:r>
          </w:p>
        </w:tc>
      </w:tr>
      <w:tr w:rsidR="009915E5" w:rsidRPr="009915E5" w:rsidTr="00AC67CF">
        <w:trPr>
          <w:trHeight w:val="20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</w:tbl>
    <w:p w:rsidR="009915E5" w:rsidRPr="009915E5" w:rsidRDefault="009915E5" w:rsidP="009915E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426"/>
        <w:gridCol w:w="2693"/>
      </w:tblGrid>
      <w:tr w:rsidR="009915E5" w:rsidRPr="009915E5" w:rsidTr="00AC67CF">
        <w:trPr>
          <w:trHeight w:val="20"/>
        </w:trPr>
        <w:tc>
          <w:tcPr>
            <w:tcW w:w="6946" w:type="dxa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Conducteur (nom, prénom et adresse)</w:t>
            </w:r>
          </w:p>
        </w:tc>
        <w:tc>
          <w:tcPr>
            <w:tcW w:w="426" w:type="dxa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2693" w:type="dxa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N° de tél.</w:t>
            </w:r>
          </w:p>
        </w:tc>
      </w:tr>
      <w:tr w:rsidR="009915E5" w:rsidRPr="009915E5" w:rsidTr="000155DA">
        <w:trPr>
          <w:trHeight w:val="227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</w:tbl>
    <w:p w:rsidR="009915E5" w:rsidRPr="009915E5" w:rsidRDefault="009915E5" w:rsidP="009915E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915E5" w:rsidRPr="009915E5" w:rsidTr="00AC67CF">
        <w:trPr>
          <w:trHeight w:hRule="exact" w:val="170"/>
        </w:trPr>
        <w:tc>
          <w:tcPr>
            <w:tcW w:w="10065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Marque et type, numéro de plaques d’immatriculation</w:t>
            </w:r>
          </w:p>
        </w:tc>
      </w:tr>
      <w:tr w:rsidR="009915E5" w:rsidRPr="009915E5" w:rsidTr="000155DA">
        <w:trPr>
          <w:trHeight w:hRule="exact" w:val="283"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</w:tbl>
    <w:p w:rsidR="009915E5" w:rsidRPr="009915E5" w:rsidRDefault="009915E5" w:rsidP="009915E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425"/>
        <w:gridCol w:w="425"/>
        <w:gridCol w:w="3403"/>
      </w:tblGrid>
      <w:tr w:rsidR="009915E5" w:rsidRPr="009915E5" w:rsidTr="00AC67CF">
        <w:trPr>
          <w:trHeight w:val="170"/>
        </w:trPr>
        <w:tc>
          <w:tcPr>
            <w:tcW w:w="3119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Assuré en responsabilité civile ?</w:t>
            </w:r>
          </w:p>
        </w:tc>
        <w:tc>
          <w:tcPr>
            <w:tcW w:w="269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529"/>
              <w:gridCol w:w="441"/>
              <w:gridCol w:w="649"/>
            </w:tblGrid>
            <w:tr w:rsidR="009915E5" w:rsidRPr="009915E5" w:rsidTr="005B3276">
              <w:trPr>
                <w:trHeight w:hRule="exact" w:val="227"/>
              </w:trPr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Oui</w:t>
                  </w:r>
                </w:p>
              </w:tc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64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Non</w:t>
                  </w:r>
                </w:p>
              </w:tc>
            </w:tr>
          </w:tbl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915E5" w:rsidRPr="009915E5" w:rsidRDefault="009915E5" w:rsidP="00991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Veuillez indiquer par une </w:t>
            </w:r>
            <w:r w:rsidRPr="009915E5">
              <w:rPr>
                <w:rFonts w:ascii="Arial" w:eastAsia="Times New Roman" w:hAnsi="Arial" w:cs="Arial"/>
                <w:b/>
                <w:color w:val="CD0404"/>
                <w:sz w:val="18"/>
                <w:szCs w:val="18"/>
                <w:lang w:val="fr-FR" w:eastAsia="fr-FR"/>
              </w:rPr>
              <w:sym w:font="Wingdings" w:char="F0E0"/>
            </w:r>
            <w:r w:rsidRPr="009915E5">
              <w:rPr>
                <w:rFonts w:ascii="Arial" w:eastAsia="Times New Roman" w:hAnsi="Arial" w:cs="Arial"/>
                <w:color w:val="CD0404"/>
                <w:sz w:val="18"/>
                <w:szCs w:val="18"/>
                <w:lang w:val="fr-FR" w:eastAsia="fr-FR"/>
              </w:rPr>
              <w:t xml:space="preserve"> 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le point de choc et marquer les parties endommagées par une </w:t>
            </w:r>
            <w:r w:rsidRPr="009915E5">
              <w:rPr>
                <w:rFonts w:ascii="Arial" w:eastAsia="Times New Roman" w:hAnsi="Arial" w:cs="Arial"/>
                <w:b/>
                <w:color w:val="CD0404"/>
                <w:sz w:val="18"/>
                <w:szCs w:val="18"/>
                <w:lang w:val="fr-FR" w:eastAsia="fr-FR"/>
              </w:rPr>
              <w:t>x</w:t>
            </w:r>
          </w:p>
        </w:tc>
      </w:tr>
      <w:tr w:rsidR="009915E5" w:rsidRPr="009915E5" w:rsidTr="00AC67CF">
        <w:trPr>
          <w:trHeight w:val="170"/>
        </w:trPr>
        <w:tc>
          <w:tcPr>
            <w:tcW w:w="5812" w:type="dxa"/>
            <w:gridSpan w:val="2"/>
          </w:tcPr>
          <w:tbl>
            <w:tblPr>
              <w:tblW w:w="5132" w:type="dxa"/>
              <w:tblLayout w:type="fixed"/>
              <w:tblLook w:val="04A0" w:firstRow="1" w:lastRow="0" w:firstColumn="1" w:lastColumn="0" w:noHBand="0" w:noVBand="1"/>
            </w:tblPr>
            <w:tblGrid>
              <w:gridCol w:w="2761"/>
              <w:gridCol w:w="2371"/>
            </w:tblGrid>
            <w:tr w:rsidR="009915E5" w:rsidRPr="009915E5" w:rsidTr="000155DA">
              <w:trPr>
                <w:trHeight w:hRule="exact" w:val="280"/>
              </w:trPr>
              <w:tc>
                <w:tcPr>
                  <w:tcW w:w="2761" w:type="dxa"/>
                  <w:tcBorders>
                    <w:right w:val="single" w:sz="4" w:space="0" w:color="auto"/>
                  </w:tcBorders>
                  <w:vAlign w:val="center"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Auprès de quel assureur ?</w:t>
                  </w:r>
                </w:p>
              </w:tc>
              <w:tc>
                <w:tcPr>
                  <w:tcW w:w="23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Texte10"/>
                        <w:enabled/>
                        <w:calcOnExit w:val="0"/>
                        <w:textInput/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FORMTEXT </w:instrText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 </w:t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 </w:t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 </w:t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 </w:t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 </w:t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</w:tr>
          </w:tbl>
          <w:p w:rsidR="009915E5" w:rsidRPr="009915E5" w:rsidRDefault="009915E5" w:rsidP="00991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  <w:tr w:rsidR="009915E5" w:rsidRPr="009915E5" w:rsidTr="00AC67CF">
        <w:trPr>
          <w:trHeight w:val="170"/>
        </w:trPr>
        <w:tc>
          <w:tcPr>
            <w:tcW w:w="5812" w:type="dxa"/>
            <w:gridSpan w:val="2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5" w:rsidRPr="009915E5" w:rsidRDefault="00747BEB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112395</wp:posOffset>
                  </wp:positionV>
                  <wp:extent cx="1353820" cy="561340"/>
                  <wp:effectExtent l="0" t="0" r="0" b="0"/>
                  <wp:wrapTight wrapText="bothSides">
                    <wp:wrapPolygon edited="0">
                      <wp:start x="0" y="0"/>
                      <wp:lineTo x="0" y="20525"/>
                      <wp:lineTo x="21276" y="20525"/>
                      <wp:lineTo x="21276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15E5" w:rsidRPr="009915E5" w:rsidTr="00AC67CF">
        <w:trPr>
          <w:trHeight w:val="170"/>
        </w:trPr>
        <w:tc>
          <w:tcPr>
            <w:tcW w:w="3119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Assuré en Casco partielle ?</w:t>
            </w:r>
          </w:p>
        </w:tc>
        <w:tc>
          <w:tcPr>
            <w:tcW w:w="269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529"/>
              <w:gridCol w:w="441"/>
              <w:gridCol w:w="649"/>
            </w:tblGrid>
            <w:tr w:rsidR="009915E5" w:rsidRPr="009915E5" w:rsidTr="00AC67CF">
              <w:trPr>
                <w:trHeight w:hRule="exact" w:val="227"/>
              </w:trPr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Oui</w:t>
                  </w:r>
                </w:p>
              </w:tc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64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Non</w:t>
                  </w:r>
                </w:p>
              </w:tc>
            </w:tr>
          </w:tbl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915E5" w:rsidRPr="009915E5" w:rsidRDefault="009915E5" w:rsidP="00991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5" w:rsidRPr="009915E5" w:rsidRDefault="009915E5" w:rsidP="00991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  <w:tr w:rsidR="009915E5" w:rsidRPr="009915E5" w:rsidTr="00AC67CF">
        <w:trPr>
          <w:trHeight w:val="170"/>
        </w:trPr>
        <w:tc>
          <w:tcPr>
            <w:tcW w:w="3119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Assuré en Casco complète ?</w:t>
            </w:r>
          </w:p>
        </w:tc>
        <w:tc>
          <w:tcPr>
            <w:tcW w:w="269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529"/>
              <w:gridCol w:w="441"/>
              <w:gridCol w:w="649"/>
            </w:tblGrid>
            <w:tr w:rsidR="009915E5" w:rsidRPr="009915E5" w:rsidTr="00AC67CF">
              <w:trPr>
                <w:trHeight w:hRule="exact" w:val="227"/>
              </w:trPr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Oui</w:t>
                  </w:r>
                </w:p>
              </w:tc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64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Non</w:t>
                  </w:r>
                </w:p>
              </w:tc>
            </w:tr>
          </w:tbl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915E5" w:rsidRPr="009915E5" w:rsidRDefault="009915E5" w:rsidP="00991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5" w:rsidRPr="009915E5" w:rsidRDefault="009915E5" w:rsidP="00991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  <w:tr w:rsidR="009915E5" w:rsidRPr="009915E5" w:rsidTr="001F06E5">
        <w:trPr>
          <w:trHeight w:val="567"/>
        </w:trPr>
        <w:tc>
          <w:tcPr>
            <w:tcW w:w="5812" w:type="dxa"/>
            <w:gridSpan w:val="2"/>
          </w:tcPr>
          <w:tbl>
            <w:tblPr>
              <w:tblW w:w="5278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2159"/>
            </w:tblGrid>
            <w:tr w:rsidR="00586690" w:rsidRPr="009915E5" w:rsidTr="00586690">
              <w:trPr>
                <w:trHeight w:hRule="exact" w:val="287"/>
              </w:trPr>
              <w:tc>
                <w:tcPr>
                  <w:tcW w:w="3119" w:type="dxa"/>
                  <w:tcBorders>
                    <w:right w:val="single" w:sz="4" w:space="0" w:color="auto"/>
                  </w:tcBorders>
                  <w:vAlign w:val="center"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Auprès de quel assureur ?</w:t>
                  </w:r>
                </w:p>
              </w:tc>
              <w:tc>
                <w:tcPr>
                  <w:tcW w:w="2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Texte10"/>
                        <w:enabled/>
                        <w:calcOnExit w:val="0"/>
                        <w:textInput/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FORMTEXT </w:instrText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 </w:t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 </w:t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 </w:t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 </w:t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 </w:t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</w:tr>
          </w:tbl>
          <w:p w:rsidR="009915E5" w:rsidRPr="009915E5" w:rsidRDefault="009915E5" w:rsidP="0058669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  <w:tr w:rsidR="00DB0003" w:rsidRPr="009915E5" w:rsidTr="00374CE5">
        <w:trPr>
          <w:trHeight w:val="170"/>
        </w:trPr>
        <w:tc>
          <w:tcPr>
            <w:tcW w:w="10065" w:type="dxa"/>
            <w:gridSpan w:val="5"/>
          </w:tcPr>
          <w:p w:rsidR="00DB0003" w:rsidRPr="009915E5" w:rsidRDefault="00DB0003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lastRenderedPageBreak/>
              <w:t>Qui effectue les réparations (entreprise, adresse, téléphone)</w:t>
            </w:r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et à partir de quand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 ?</w:t>
            </w:r>
          </w:p>
          <w:p w:rsidR="00DB0003" w:rsidRPr="009915E5" w:rsidRDefault="00DB0003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  <w:tr w:rsidR="009915E5" w:rsidRPr="009915E5" w:rsidTr="00DB0003">
        <w:trPr>
          <w:trHeight w:val="113"/>
        </w:trPr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9915E5" w:rsidRPr="009915E5" w:rsidTr="00AC67CF">
        <w:trPr>
          <w:trHeight w:val="170"/>
        </w:trPr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425" w:type="dxa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425" w:type="dxa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403" w:type="dxa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  <w:tr w:rsidR="009915E5" w:rsidRPr="009915E5" w:rsidTr="00AC67CF">
        <w:trPr>
          <w:trHeight w:val="170"/>
        </w:trPr>
        <w:tc>
          <w:tcPr>
            <w:tcW w:w="5812" w:type="dxa"/>
            <w:gridSpan w:val="2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Montant des réparations (environ en CHF) ?</w:t>
            </w:r>
          </w:p>
        </w:tc>
        <w:tc>
          <w:tcPr>
            <w:tcW w:w="425" w:type="dxa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425" w:type="dxa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403" w:type="dxa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  <w:bookmarkStart w:id="8" w:name="Texte10"/>
      <w:tr w:rsidR="009915E5" w:rsidRPr="009915E5" w:rsidTr="00BC0590">
        <w:trPr>
          <w:trHeight w:val="283"/>
        </w:trPr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bookmarkEnd w:id="8"/>
          </w:p>
        </w:tc>
      </w:tr>
    </w:tbl>
    <w:p w:rsidR="00BC0590" w:rsidRPr="009915E5" w:rsidRDefault="00BC0590" w:rsidP="009915E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10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BC0590" w:rsidRPr="00BC0590" w:rsidTr="00BC0590">
        <w:trPr>
          <w:trHeight w:val="20"/>
        </w:trPr>
        <w:tc>
          <w:tcPr>
            <w:tcW w:w="10031" w:type="dxa"/>
            <w:shd w:val="clear" w:color="auto" w:fill="auto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  <w:t>Autre objet endommagé (signal, bicyclette, animal, haie, champ, bagages, effets personnels, etc.)</w:t>
            </w:r>
          </w:p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b/>
                <w:sz w:val="12"/>
                <w:szCs w:val="12"/>
                <w:lang w:val="fr-FR" w:eastAsia="fr-FR"/>
              </w:rPr>
              <w:t>S’il devait y en avoir plusieurs, utilisez une feuille supplémentaire svp</w:t>
            </w:r>
          </w:p>
        </w:tc>
      </w:tr>
    </w:tbl>
    <w:p w:rsidR="009915E5" w:rsidRPr="009915E5" w:rsidRDefault="009915E5" w:rsidP="009915E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9915E5" w:rsidRPr="009915E5" w:rsidTr="00AC67CF">
        <w:trPr>
          <w:trHeight w:val="20"/>
        </w:trPr>
        <w:tc>
          <w:tcPr>
            <w:tcW w:w="7655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Désignation de l’objet, nature du dommage</w:t>
            </w:r>
          </w:p>
        </w:tc>
        <w:tc>
          <w:tcPr>
            <w:tcW w:w="2410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Montant du dommage</w:t>
            </w:r>
          </w:p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(environ en CHF) ?</w:t>
            </w:r>
          </w:p>
        </w:tc>
      </w:tr>
      <w:tr w:rsidR="009915E5" w:rsidRPr="009915E5" w:rsidTr="00BC0590">
        <w:trPr>
          <w:trHeight w:val="57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</w:tbl>
    <w:p w:rsidR="009915E5" w:rsidRPr="009915E5" w:rsidRDefault="009915E5" w:rsidP="009915E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426"/>
        <w:gridCol w:w="2693"/>
      </w:tblGrid>
      <w:tr w:rsidR="009915E5" w:rsidRPr="009915E5" w:rsidTr="00AC67CF">
        <w:trPr>
          <w:trHeight w:val="20"/>
        </w:trPr>
        <w:tc>
          <w:tcPr>
            <w:tcW w:w="6946" w:type="dxa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Lésé, propriétaire (nom, prénom et adresse)</w:t>
            </w:r>
          </w:p>
        </w:tc>
        <w:tc>
          <w:tcPr>
            <w:tcW w:w="426" w:type="dxa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2693" w:type="dxa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N° de tél.</w:t>
            </w:r>
          </w:p>
        </w:tc>
      </w:tr>
      <w:tr w:rsidR="009915E5" w:rsidRPr="009915E5" w:rsidTr="00BC0590">
        <w:trPr>
          <w:trHeight w:val="57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</w:tbl>
    <w:p w:rsidR="009915E5" w:rsidRPr="009915E5" w:rsidRDefault="009915E5" w:rsidP="009915E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976"/>
        <w:gridCol w:w="2127"/>
      </w:tblGrid>
      <w:tr w:rsidR="009915E5" w:rsidRPr="009915E5" w:rsidTr="00DB0003">
        <w:trPr>
          <w:trHeight w:val="170"/>
        </w:trPr>
        <w:tc>
          <w:tcPr>
            <w:tcW w:w="2552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Le lésé était-il occupant du</w:t>
            </w:r>
          </w:p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véhicule assuré ?</w:t>
            </w:r>
          </w:p>
        </w:tc>
        <w:tc>
          <w:tcPr>
            <w:tcW w:w="2410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Lien de parenté avec</w:t>
            </w:r>
          </w:p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le détenteur ?</w:t>
            </w:r>
          </w:p>
        </w:tc>
        <w:tc>
          <w:tcPr>
            <w:tcW w:w="2976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Degré de parenté</w:t>
            </w:r>
          </w:p>
        </w:tc>
        <w:tc>
          <w:tcPr>
            <w:tcW w:w="2127" w:type="dxa"/>
          </w:tcPr>
          <w:p w:rsidR="009915E5" w:rsidRPr="009915E5" w:rsidRDefault="009915E5" w:rsidP="00DB0003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L’objet était-il</w:t>
            </w:r>
            <w:r w:rsidR="00DB0003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trans- 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porté</w:t>
            </w:r>
            <w:r w:rsidR="00DB0003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gratuitement ?</w:t>
            </w:r>
          </w:p>
        </w:tc>
      </w:tr>
      <w:tr w:rsidR="009915E5" w:rsidRPr="009915E5" w:rsidTr="00DB0003">
        <w:trPr>
          <w:trHeight w:val="17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529"/>
              <w:gridCol w:w="441"/>
              <w:gridCol w:w="649"/>
            </w:tblGrid>
            <w:tr w:rsidR="009915E5" w:rsidRPr="009915E5" w:rsidTr="00DB0003">
              <w:trPr>
                <w:trHeight w:hRule="exact" w:val="397"/>
              </w:trPr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Oui</w:t>
                  </w:r>
                </w:p>
              </w:tc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64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Non</w:t>
                  </w:r>
                </w:p>
              </w:tc>
            </w:tr>
          </w:tbl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529"/>
              <w:gridCol w:w="441"/>
              <w:gridCol w:w="649"/>
            </w:tblGrid>
            <w:tr w:rsidR="009915E5" w:rsidRPr="009915E5" w:rsidTr="00AC67CF">
              <w:trPr>
                <w:trHeight w:hRule="exact" w:val="397"/>
              </w:trPr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Oui</w:t>
                  </w:r>
                </w:p>
              </w:tc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64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Non</w:t>
                  </w:r>
                </w:p>
              </w:tc>
            </w:tr>
          </w:tbl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529"/>
              <w:gridCol w:w="441"/>
              <w:gridCol w:w="649"/>
            </w:tblGrid>
            <w:tr w:rsidR="009915E5" w:rsidRPr="009915E5" w:rsidTr="00AC67CF">
              <w:trPr>
                <w:trHeight w:hRule="exact" w:val="397"/>
              </w:trPr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52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Oui</w:t>
                  </w:r>
                </w:p>
              </w:tc>
              <w:tc>
                <w:tcPr>
                  <w:tcW w:w="441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instrText xml:space="preserve"> FORMCHECKBOX </w:instrText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r>
                  <w:r w:rsidR="00B0194C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separate"/>
                  </w: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fldChar w:fldCharType="end"/>
                  </w:r>
                </w:p>
              </w:tc>
              <w:tc>
                <w:tcPr>
                  <w:tcW w:w="649" w:type="dxa"/>
                  <w:vAlign w:val="center"/>
                  <w:hideMark/>
                </w:tcPr>
                <w:p w:rsidR="009915E5" w:rsidRPr="009915E5" w:rsidRDefault="009915E5" w:rsidP="009915E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</w:pPr>
                  <w:r w:rsidRPr="009915E5">
                    <w:rPr>
                      <w:rFonts w:ascii="Arial" w:eastAsia="Times New Roman" w:hAnsi="Arial" w:cs="Arial"/>
                      <w:sz w:val="18"/>
                      <w:szCs w:val="18"/>
                      <w:lang w:val="fr-FR" w:eastAsia="fr-FR"/>
                    </w:rPr>
                    <w:t>Non</w:t>
                  </w:r>
                </w:p>
              </w:tc>
            </w:tr>
          </w:tbl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</w:tbl>
    <w:p w:rsidR="00BC0590" w:rsidRPr="009915E5" w:rsidRDefault="00BC0590" w:rsidP="009915E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BC0590" w:rsidRPr="00BC0590" w:rsidTr="00BC0590">
        <w:tc>
          <w:tcPr>
            <w:tcW w:w="10031" w:type="dxa"/>
            <w:shd w:val="clear" w:color="auto" w:fill="auto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  <w:t>Dommage au propre véhicule</w:t>
            </w:r>
          </w:p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b/>
                <w:sz w:val="12"/>
                <w:szCs w:val="12"/>
                <w:lang w:val="fr-FR" w:eastAsia="fr-FR"/>
              </w:rPr>
              <w:t>L’assureur doit donner son aval avant de donner l’ordre de réparation</w:t>
            </w:r>
          </w:p>
        </w:tc>
      </w:tr>
    </w:tbl>
    <w:p w:rsidR="009915E5" w:rsidRPr="009915E5" w:rsidRDefault="009915E5" w:rsidP="009915E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323"/>
        <w:gridCol w:w="102"/>
        <w:gridCol w:w="425"/>
        <w:gridCol w:w="3403"/>
      </w:tblGrid>
      <w:tr w:rsidR="009915E5" w:rsidRPr="009915E5" w:rsidTr="00AC67CF">
        <w:trPr>
          <w:trHeight w:hRule="exact" w:val="227"/>
        </w:trPr>
        <w:tc>
          <w:tcPr>
            <w:tcW w:w="5812" w:type="dxa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Nature du dommage, désignation des objets volés</w:t>
            </w:r>
          </w:p>
        </w:tc>
        <w:tc>
          <w:tcPr>
            <w:tcW w:w="323" w:type="dxa"/>
            <w:tcBorders>
              <w:right w:val="single" w:sz="4" w:space="0" w:color="auto"/>
            </w:tcBorders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Veuillez indiquer par une </w:t>
            </w:r>
            <w:r w:rsidRPr="009915E5">
              <w:rPr>
                <w:rFonts w:ascii="Arial" w:eastAsia="Times New Roman" w:hAnsi="Arial" w:cs="Arial"/>
                <w:b/>
                <w:color w:val="CD0404"/>
                <w:sz w:val="18"/>
                <w:szCs w:val="18"/>
                <w:lang w:val="fr-FR" w:eastAsia="fr-FR"/>
              </w:rPr>
              <w:sym w:font="Wingdings" w:char="F0E0"/>
            </w:r>
            <w:r w:rsidRPr="009915E5">
              <w:rPr>
                <w:rFonts w:ascii="Arial" w:eastAsia="Times New Roman" w:hAnsi="Arial" w:cs="Arial"/>
                <w:color w:val="CD0404"/>
                <w:sz w:val="18"/>
                <w:szCs w:val="18"/>
                <w:lang w:val="fr-FR" w:eastAsia="fr-FR"/>
              </w:rPr>
              <w:t xml:space="preserve"> 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le point de choc et marquer les parties endommagées par une </w:t>
            </w:r>
            <w:r w:rsidRPr="009915E5">
              <w:rPr>
                <w:rFonts w:ascii="Arial" w:eastAsia="Times New Roman" w:hAnsi="Arial" w:cs="Arial"/>
                <w:b/>
                <w:color w:val="CD0404"/>
                <w:sz w:val="18"/>
                <w:szCs w:val="18"/>
                <w:lang w:val="fr-FR" w:eastAsia="fr-FR"/>
              </w:rPr>
              <w:t>x</w:t>
            </w:r>
          </w:p>
        </w:tc>
      </w:tr>
      <w:tr w:rsidR="009915E5" w:rsidRPr="009915E5" w:rsidTr="008E0563">
        <w:trPr>
          <w:trHeight w:hRule="exact" w:val="227"/>
        </w:trPr>
        <w:tc>
          <w:tcPr>
            <w:tcW w:w="58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  <w:tr w:rsidR="009915E5" w:rsidRPr="009915E5" w:rsidTr="00AC67CF">
        <w:trPr>
          <w:trHeight w:hRule="exact" w:val="170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5" w:rsidRPr="009915E5" w:rsidRDefault="00747BEB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45720</wp:posOffset>
                  </wp:positionV>
                  <wp:extent cx="1352550" cy="561340"/>
                  <wp:effectExtent l="0" t="0" r="0" b="0"/>
                  <wp:wrapTight wrapText="bothSides">
                    <wp:wrapPolygon edited="0">
                      <wp:start x="0" y="0"/>
                      <wp:lineTo x="0" y="20525"/>
                      <wp:lineTo x="21296" y="20525"/>
                      <wp:lineTo x="21296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15E5" w:rsidRPr="009915E5" w:rsidTr="008E0563">
        <w:trPr>
          <w:trHeight w:hRule="exact" w:val="227"/>
        </w:trPr>
        <w:tc>
          <w:tcPr>
            <w:tcW w:w="5812" w:type="dxa"/>
            <w:tcBorders>
              <w:top w:val="single" w:sz="4" w:space="0" w:color="auto"/>
            </w:tcBorders>
          </w:tcPr>
          <w:p w:rsid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Qui a causé le dommage ?</w:t>
            </w:r>
          </w:p>
          <w:p w:rsidR="008E0563" w:rsidRPr="009915E5" w:rsidRDefault="008E0563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  <w:tr w:rsidR="009915E5" w:rsidRPr="009915E5" w:rsidTr="00BC0590">
        <w:trPr>
          <w:trHeight w:hRule="exact" w:val="283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  <w:tr w:rsidR="009915E5" w:rsidRPr="009915E5" w:rsidTr="008E0563">
        <w:trPr>
          <w:trHeight w:hRule="exact" w:val="227"/>
        </w:trPr>
        <w:tc>
          <w:tcPr>
            <w:tcW w:w="5812" w:type="dxa"/>
            <w:tcBorders>
              <w:top w:val="single" w:sz="4" w:space="0" w:color="auto"/>
            </w:tcBorders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En cas de collision, quel est l’assureur RC adverse ?</w:t>
            </w:r>
          </w:p>
        </w:tc>
        <w:tc>
          <w:tcPr>
            <w:tcW w:w="323" w:type="dxa"/>
            <w:tcBorders>
              <w:right w:val="single" w:sz="4" w:space="0" w:color="auto"/>
            </w:tcBorders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  <w:tr w:rsidR="009915E5" w:rsidRPr="009915E5" w:rsidTr="00BC0590">
        <w:trPr>
          <w:trHeight w:hRule="exact" w:val="283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  <w:tr w:rsidR="009915E5" w:rsidRPr="009915E5" w:rsidTr="00AC67CF">
        <w:trPr>
          <w:trHeight w:hRule="exact" w:val="170"/>
        </w:trPr>
        <w:tc>
          <w:tcPr>
            <w:tcW w:w="5812" w:type="dxa"/>
            <w:tcBorders>
              <w:top w:val="single" w:sz="4" w:space="0" w:color="auto"/>
            </w:tcBorders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23" w:type="dxa"/>
            <w:tcBorders>
              <w:left w:val="nil"/>
              <w:right w:val="single" w:sz="4" w:space="0" w:color="auto"/>
            </w:tcBorders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5" w:rsidRPr="009915E5" w:rsidRDefault="009915E5" w:rsidP="009915E5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  <w:tr w:rsidR="009915E5" w:rsidRPr="009915E5" w:rsidTr="00AC67CF">
        <w:trPr>
          <w:trHeight w:val="170"/>
        </w:trPr>
        <w:tc>
          <w:tcPr>
            <w:tcW w:w="5812" w:type="dxa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Qui effectue les réparations (entreprise, adresse, téléphone) ?</w:t>
            </w:r>
          </w:p>
        </w:tc>
        <w:tc>
          <w:tcPr>
            <w:tcW w:w="425" w:type="dxa"/>
            <w:gridSpan w:val="2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425" w:type="dxa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403" w:type="dxa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  <w:tr w:rsidR="009915E5" w:rsidRPr="009915E5" w:rsidTr="00BC0590">
        <w:trPr>
          <w:trHeight w:val="283"/>
        </w:trPr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9915E5" w:rsidRPr="009915E5" w:rsidTr="00AC67CF">
        <w:trPr>
          <w:trHeight w:val="170"/>
        </w:trPr>
        <w:tc>
          <w:tcPr>
            <w:tcW w:w="5812" w:type="dxa"/>
            <w:tcBorders>
              <w:top w:val="single" w:sz="4" w:space="0" w:color="auto"/>
            </w:tcBorders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  <w:tr w:rsidR="009915E5" w:rsidRPr="009915E5" w:rsidTr="00AC67CF">
        <w:trPr>
          <w:trHeight w:val="170"/>
        </w:trPr>
        <w:tc>
          <w:tcPr>
            <w:tcW w:w="5812" w:type="dxa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A partir de quand ?</w:t>
            </w:r>
          </w:p>
        </w:tc>
        <w:tc>
          <w:tcPr>
            <w:tcW w:w="425" w:type="dxa"/>
            <w:gridSpan w:val="2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425" w:type="dxa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403" w:type="dxa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  <w:tr w:rsidR="009915E5" w:rsidRPr="009915E5" w:rsidTr="00BC0590">
        <w:trPr>
          <w:trHeight w:val="283"/>
        </w:trPr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  <w:tr w:rsidR="009915E5" w:rsidRPr="009915E5" w:rsidTr="00AC67CF">
        <w:trPr>
          <w:trHeight w:val="170"/>
        </w:trPr>
        <w:tc>
          <w:tcPr>
            <w:tcW w:w="5812" w:type="dxa"/>
            <w:tcBorders>
              <w:top w:val="single" w:sz="4" w:space="0" w:color="auto"/>
            </w:tcBorders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425" w:type="dxa"/>
            <w:gridSpan w:val="2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425" w:type="dxa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403" w:type="dxa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  <w:tr w:rsidR="009915E5" w:rsidRPr="009915E5" w:rsidTr="00AC67CF">
        <w:trPr>
          <w:trHeight w:val="170"/>
        </w:trPr>
        <w:tc>
          <w:tcPr>
            <w:tcW w:w="5812" w:type="dxa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Montant des réparations (environ en CHF) ?</w:t>
            </w:r>
          </w:p>
        </w:tc>
        <w:tc>
          <w:tcPr>
            <w:tcW w:w="425" w:type="dxa"/>
            <w:gridSpan w:val="2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425" w:type="dxa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403" w:type="dxa"/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</w:tc>
      </w:tr>
      <w:tr w:rsidR="009915E5" w:rsidRPr="009915E5" w:rsidTr="00BC0590">
        <w:trPr>
          <w:trHeight w:val="283"/>
        </w:trPr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E5" w:rsidRPr="009915E5" w:rsidRDefault="009915E5" w:rsidP="009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 </w:t>
            </w:r>
            <w:r w:rsidRPr="009915E5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</w:tbl>
    <w:p w:rsidR="00DB0003" w:rsidRDefault="00DB0003" w:rsidP="009915E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F56B5" w:rsidRPr="00AF56B5" w:rsidTr="00AF56B5">
        <w:tc>
          <w:tcPr>
            <w:tcW w:w="9923" w:type="dxa"/>
            <w:shd w:val="clear" w:color="auto" w:fill="auto"/>
          </w:tcPr>
          <w:tbl>
            <w:tblPr>
              <w:tblW w:w="992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2238A2" w:rsidRPr="002238A2" w:rsidTr="00AF5F44">
              <w:tc>
                <w:tcPr>
                  <w:tcW w:w="9923" w:type="dxa"/>
                  <w:shd w:val="clear" w:color="auto" w:fill="auto"/>
                </w:tcPr>
                <w:p w:rsidR="002238A2" w:rsidRDefault="00DB0003" w:rsidP="002238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fr-FR" w:eastAsia="fr-FR"/>
                    </w:rPr>
                    <w:t>A</w:t>
                  </w:r>
                  <w:r w:rsidR="002238A2" w:rsidRPr="002238A2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fr-FR" w:eastAsia="fr-FR"/>
                    </w:rPr>
                    <w:t>utorisation</w:t>
                  </w:r>
                </w:p>
                <w:p w:rsidR="008E0563" w:rsidRPr="002238A2" w:rsidRDefault="008E0563" w:rsidP="002238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fr-FR" w:eastAsia="fr-FR"/>
                    </w:rPr>
                  </w:pPr>
                </w:p>
              </w:tc>
            </w:tr>
          </w:tbl>
          <w:p w:rsidR="002238A2" w:rsidRPr="002238A2" w:rsidRDefault="002238A2" w:rsidP="002238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2238A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Le/la soussigné(e) autorise la compagnie d’assurance à demander tous renseignements concernant le sinistre auprès des assurés ou de tiers et à consulter les documents officiels et judiciaires concernant le sinistre. La compagnie d’assurance est en outre autorisée à transmettre les données en rapport avec le sinistre à des institutions officielles ou judiciaires et à d’autres compagnies d’assurance (co-assureur ou réassureur) en Suisse et à l’étranger. Le/la soussigné(e) est prié(e) de s’abstenir d’accepter toute prétention de responsabilité avant de contacter la compagnie d’assurance.</w:t>
            </w:r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</w:t>
            </w:r>
            <w:r w:rsidRPr="002238A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L’ensemble de la correspondance transitera par le courtier en assurances pour contrôle et soutien au besoin.</w:t>
            </w:r>
          </w:p>
          <w:p w:rsidR="002238A2" w:rsidRPr="002238A2" w:rsidRDefault="002238A2" w:rsidP="00223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  <w:p w:rsidR="002238A2" w:rsidRPr="002238A2" w:rsidRDefault="002238A2" w:rsidP="002238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</w:pPr>
            <w:r w:rsidRPr="002238A2"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  <w:t>Rappels importants</w:t>
            </w:r>
          </w:p>
          <w:p w:rsidR="002238A2" w:rsidRPr="002238A2" w:rsidRDefault="002238A2" w:rsidP="002238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  <w:p w:rsidR="002238A2" w:rsidRPr="002238A2" w:rsidRDefault="002238A2" w:rsidP="002238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2238A2"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  <w:t>L’article 3 de la Loi fédérale sur le contrat d’assurance (LCA)</w:t>
            </w:r>
            <w:r w:rsidRPr="002238A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prévoit que le preneur d’assurance doit faire tout ce qui est possible pour limiter le dommage et avertir la compagnie d’assurance du sinistre immédiatement. </w:t>
            </w:r>
          </w:p>
          <w:p w:rsidR="002238A2" w:rsidRPr="002238A2" w:rsidRDefault="002238A2" w:rsidP="002238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  <w:p w:rsidR="002238A2" w:rsidRPr="002238A2" w:rsidRDefault="002238A2" w:rsidP="002238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2238A2"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  <w:t>L’article 46 de la Loi fédérale sur le contrat d’assurance (LCA)</w:t>
            </w:r>
            <w:r w:rsidRPr="002238A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prévoit que les créances qui dérivent du contrat d’assurance se prescrivent par deux ans à dater du fait d’où naît l’obligation pour les contrats souscrits avant le 31.12.2021 et par cinq ans à dater du fait d’où naît l’obligation pour les contrats souscrits dès le 01.01.2022. Vous voudrez bien vous conformer au délai imparti.</w:t>
            </w:r>
          </w:p>
          <w:p w:rsidR="002238A2" w:rsidRPr="002238A2" w:rsidRDefault="002238A2" w:rsidP="002238A2">
            <w:pPr>
              <w:spacing w:after="0" w:line="240" w:lineRule="auto"/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  <w:p w:rsidR="002238A2" w:rsidRPr="002238A2" w:rsidRDefault="002238A2" w:rsidP="002238A2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2238A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Lieu et date :</w:t>
            </w:r>
            <w:r w:rsidRPr="002238A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ab/>
              <w:t>Timbre et signature du preneur d’assurance</w:t>
            </w:r>
          </w:p>
          <w:p w:rsidR="00F108E9" w:rsidRDefault="00F108E9" w:rsidP="002238A2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</w:p>
          <w:p w:rsidR="009F7FC6" w:rsidRPr="009F7FC6" w:rsidRDefault="002238A2" w:rsidP="002238A2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fr-FR" w:eastAsia="fr-FR"/>
              </w:rPr>
            </w:pPr>
            <w:r w:rsidRPr="002238A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__________________________</w:t>
            </w:r>
            <w:r w:rsidRPr="002238A2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ab/>
              <w:t>_____________________________________</w:t>
            </w:r>
          </w:p>
        </w:tc>
      </w:tr>
    </w:tbl>
    <w:p w:rsidR="002238A2" w:rsidRPr="00BC0590" w:rsidRDefault="002238A2" w:rsidP="002238A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fr-FR" w:eastAsia="fr-FR"/>
        </w:rPr>
      </w:pPr>
    </w:p>
    <w:sectPr w:rsidR="002238A2" w:rsidRPr="00BC0590" w:rsidSect="00B45385">
      <w:footerReference w:type="default" r:id="rId13"/>
      <w:headerReference w:type="first" r:id="rId14"/>
      <w:footerReference w:type="first" r:id="rId15"/>
      <w:pgSz w:w="11906" w:h="16838"/>
      <w:pgMar w:top="1417" w:right="1133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22" w:rsidRDefault="002D6122" w:rsidP="00DA30B7">
      <w:pPr>
        <w:spacing w:after="0" w:line="240" w:lineRule="auto"/>
      </w:pPr>
      <w:r>
        <w:separator/>
      </w:r>
    </w:p>
  </w:endnote>
  <w:endnote w:type="continuationSeparator" w:id="0">
    <w:p w:rsidR="002D6122" w:rsidRDefault="002D6122" w:rsidP="00DA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Ult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F4" w:rsidRPr="005968F4" w:rsidRDefault="005968F4" w:rsidP="005968F4">
    <w:pPr>
      <w:pStyle w:val="Pieddepage"/>
      <w:jc w:val="right"/>
      <w:rPr>
        <w:rFonts w:ascii="Arial" w:hAnsi="Arial" w:cs="Arial"/>
        <w:sz w:val="16"/>
        <w:szCs w:val="16"/>
      </w:rPr>
    </w:pPr>
    <w:r w:rsidRPr="005968F4">
      <w:rPr>
        <w:rFonts w:ascii="Arial" w:eastAsia="Times New Roman" w:hAnsi="Arial" w:cs="Arial"/>
        <w:sz w:val="16"/>
        <w:szCs w:val="16"/>
        <w:lang w:val="fr-FR" w:eastAsia="fr-FR"/>
      </w:rPr>
      <w:fldChar w:fldCharType="begin"/>
    </w:r>
    <w:r w:rsidRPr="005968F4">
      <w:rPr>
        <w:rFonts w:ascii="Arial" w:eastAsia="Times New Roman" w:hAnsi="Arial" w:cs="Arial"/>
        <w:sz w:val="16"/>
        <w:szCs w:val="16"/>
        <w:lang w:val="fr-FR" w:eastAsia="fr-FR"/>
      </w:rPr>
      <w:instrText>PAGE  \* Arabic  \* MERGEFORMAT</w:instrText>
    </w:r>
    <w:r w:rsidRPr="005968F4">
      <w:rPr>
        <w:rFonts w:ascii="Arial" w:eastAsia="Times New Roman" w:hAnsi="Arial" w:cs="Arial"/>
        <w:sz w:val="16"/>
        <w:szCs w:val="16"/>
        <w:lang w:val="fr-FR" w:eastAsia="fr-FR"/>
      </w:rPr>
      <w:fldChar w:fldCharType="separate"/>
    </w:r>
    <w:r w:rsidR="00B0194C">
      <w:rPr>
        <w:rFonts w:ascii="Arial" w:eastAsia="Times New Roman" w:hAnsi="Arial" w:cs="Arial"/>
        <w:noProof/>
        <w:sz w:val="16"/>
        <w:szCs w:val="16"/>
        <w:lang w:val="fr-FR" w:eastAsia="fr-FR"/>
      </w:rPr>
      <w:t>4</w:t>
    </w:r>
    <w:r w:rsidRPr="005968F4">
      <w:rPr>
        <w:rFonts w:ascii="Arial" w:eastAsia="Times New Roman" w:hAnsi="Arial" w:cs="Arial"/>
        <w:sz w:val="16"/>
        <w:szCs w:val="16"/>
        <w:lang w:val="fr-FR" w:eastAsia="fr-FR"/>
      </w:rPr>
      <w:fldChar w:fldCharType="end"/>
    </w:r>
    <w:r w:rsidRPr="005968F4">
      <w:rPr>
        <w:rFonts w:ascii="Arial" w:eastAsia="Times New Roman" w:hAnsi="Arial" w:cs="Arial"/>
        <w:sz w:val="16"/>
        <w:szCs w:val="16"/>
        <w:lang w:val="fr-FR" w:eastAsia="fr-FR"/>
      </w:rPr>
      <w:t xml:space="preserve"> / </w:t>
    </w:r>
    <w:r w:rsidRPr="005968F4">
      <w:rPr>
        <w:rFonts w:ascii="Arial" w:eastAsia="Times New Roman" w:hAnsi="Arial" w:cs="Arial"/>
        <w:sz w:val="16"/>
        <w:szCs w:val="16"/>
        <w:lang w:val="fr-FR" w:eastAsia="fr-FR"/>
      </w:rPr>
      <w:fldChar w:fldCharType="begin"/>
    </w:r>
    <w:r w:rsidRPr="005968F4">
      <w:rPr>
        <w:rFonts w:ascii="Arial" w:eastAsia="Times New Roman" w:hAnsi="Arial" w:cs="Arial"/>
        <w:sz w:val="16"/>
        <w:szCs w:val="16"/>
        <w:lang w:val="fr-FR" w:eastAsia="fr-FR"/>
      </w:rPr>
      <w:instrText>NUMPAGES  \* Arabic  \* MERGEFORMAT</w:instrText>
    </w:r>
    <w:r w:rsidRPr="005968F4">
      <w:rPr>
        <w:rFonts w:ascii="Arial" w:eastAsia="Times New Roman" w:hAnsi="Arial" w:cs="Arial"/>
        <w:sz w:val="16"/>
        <w:szCs w:val="16"/>
        <w:lang w:val="fr-FR" w:eastAsia="fr-FR"/>
      </w:rPr>
      <w:fldChar w:fldCharType="separate"/>
    </w:r>
    <w:r w:rsidR="00B0194C">
      <w:rPr>
        <w:rFonts w:ascii="Arial" w:eastAsia="Times New Roman" w:hAnsi="Arial" w:cs="Arial"/>
        <w:noProof/>
        <w:sz w:val="16"/>
        <w:szCs w:val="16"/>
        <w:lang w:val="fr-FR" w:eastAsia="fr-FR"/>
      </w:rPr>
      <w:t>4</w:t>
    </w:r>
    <w:r w:rsidRPr="005968F4">
      <w:rPr>
        <w:rFonts w:ascii="Arial" w:eastAsia="Times New Roman" w:hAnsi="Arial" w:cs="Arial"/>
        <w:sz w:val="16"/>
        <w:szCs w:val="16"/>
        <w:lang w:val="fr-FR" w:eastAsia="fr-FR"/>
      </w:rPr>
      <w:fldChar w:fldCharType="end"/>
    </w:r>
  </w:p>
  <w:p w:rsidR="005968F4" w:rsidRDefault="005968F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F4" w:rsidRPr="005968F4" w:rsidRDefault="005968F4">
    <w:pPr>
      <w:pStyle w:val="Pieddepage"/>
      <w:jc w:val="right"/>
      <w:rPr>
        <w:rFonts w:ascii="Arial" w:hAnsi="Arial" w:cs="Arial"/>
        <w:sz w:val="16"/>
        <w:szCs w:val="16"/>
      </w:rPr>
    </w:pPr>
    <w:r w:rsidRPr="005968F4">
      <w:rPr>
        <w:rFonts w:ascii="Arial" w:eastAsia="Times New Roman" w:hAnsi="Arial" w:cs="Arial"/>
        <w:sz w:val="16"/>
        <w:szCs w:val="16"/>
        <w:lang w:val="fr-FR" w:eastAsia="fr-FR"/>
      </w:rPr>
      <w:fldChar w:fldCharType="begin"/>
    </w:r>
    <w:r w:rsidRPr="005968F4">
      <w:rPr>
        <w:rFonts w:ascii="Arial" w:eastAsia="Times New Roman" w:hAnsi="Arial" w:cs="Arial"/>
        <w:sz w:val="16"/>
        <w:szCs w:val="16"/>
        <w:lang w:val="fr-FR" w:eastAsia="fr-FR"/>
      </w:rPr>
      <w:instrText>PAGE  \* Arabic  \* MERGEFORMAT</w:instrText>
    </w:r>
    <w:r w:rsidRPr="005968F4">
      <w:rPr>
        <w:rFonts w:ascii="Arial" w:eastAsia="Times New Roman" w:hAnsi="Arial" w:cs="Arial"/>
        <w:sz w:val="16"/>
        <w:szCs w:val="16"/>
        <w:lang w:val="fr-FR" w:eastAsia="fr-FR"/>
      </w:rPr>
      <w:fldChar w:fldCharType="separate"/>
    </w:r>
    <w:r w:rsidR="00B0194C">
      <w:rPr>
        <w:rFonts w:ascii="Arial" w:eastAsia="Times New Roman" w:hAnsi="Arial" w:cs="Arial"/>
        <w:noProof/>
        <w:sz w:val="16"/>
        <w:szCs w:val="16"/>
        <w:lang w:val="fr-FR" w:eastAsia="fr-FR"/>
      </w:rPr>
      <w:t>1</w:t>
    </w:r>
    <w:r w:rsidRPr="005968F4">
      <w:rPr>
        <w:rFonts w:ascii="Arial" w:eastAsia="Times New Roman" w:hAnsi="Arial" w:cs="Arial"/>
        <w:sz w:val="16"/>
        <w:szCs w:val="16"/>
        <w:lang w:val="fr-FR" w:eastAsia="fr-FR"/>
      </w:rPr>
      <w:fldChar w:fldCharType="end"/>
    </w:r>
    <w:r w:rsidRPr="005968F4">
      <w:rPr>
        <w:rFonts w:ascii="Arial" w:eastAsia="Times New Roman" w:hAnsi="Arial" w:cs="Arial"/>
        <w:sz w:val="16"/>
        <w:szCs w:val="16"/>
        <w:lang w:val="fr-FR" w:eastAsia="fr-FR"/>
      </w:rPr>
      <w:t xml:space="preserve"> / </w:t>
    </w:r>
    <w:r w:rsidRPr="005968F4">
      <w:rPr>
        <w:rFonts w:ascii="Arial" w:eastAsia="Times New Roman" w:hAnsi="Arial" w:cs="Arial"/>
        <w:sz w:val="16"/>
        <w:szCs w:val="16"/>
        <w:lang w:val="fr-FR" w:eastAsia="fr-FR"/>
      </w:rPr>
      <w:fldChar w:fldCharType="begin"/>
    </w:r>
    <w:r w:rsidRPr="005968F4">
      <w:rPr>
        <w:rFonts w:ascii="Arial" w:eastAsia="Times New Roman" w:hAnsi="Arial" w:cs="Arial"/>
        <w:sz w:val="16"/>
        <w:szCs w:val="16"/>
        <w:lang w:val="fr-FR" w:eastAsia="fr-FR"/>
      </w:rPr>
      <w:instrText>NUMPAGES  \* Arabic  \* MERGEFORMAT</w:instrText>
    </w:r>
    <w:r w:rsidRPr="005968F4">
      <w:rPr>
        <w:rFonts w:ascii="Arial" w:eastAsia="Times New Roman" w:hAnsi="Arial" w:cs="Arial"/>
        <w:sz w:val="16"/>
        <w:szCs w:val="16"/>
        <w:lang w:val="fr-FR" w:eastAsia="fr-FR"/>
      </w:rPr>
      <w:fldChar w:fldCharType="separate"/>
    </w:r>
    <w:r w:rsidR="00B0194C">
      <w:rPr>
        <w:rFonts w:ascii="Arial" w:eastAsia="Times New Roman" w:hAnsi="Arial" w:cs="Arial"/>
        <w:noProof/>
        <w:sz w:val="16"/>
        <w:szCs w:val="16"/>
        <w:lang w:val="fr-FR" w:eastAsia="fr-FR"/>
      </w:rPr>
      <w:t>4</w:t>
    </w:r>
    <w:r w:rsidRPr="005968F4">
      <w:rPr>
        <w:rFonts w:ascii="Arial" w:eastAsia="Times New Roman" w:hAnsi="Arial" w:cs="Arial"/>
        <w:sz w:val="16"/>
        <w:szCs w:val="16"/>
        <w:lang w:val="fr-FR" w:eastAsia="fr-FR"/>
      </w:rPr>
      <w:fldChar w:fldCharType="end"/>
    </w:r>
  </w:p>
  <w:p w:rsidR="005968F4" w:rsidRDefault="005968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22" w:rsidRDefault="002D6122" w:rsidP="00DA30B7">
      <w:pPr>
        <w:spacing w:after="0" w:line="240" w:lineRule="auto"/>
      </w:pPr>
      <w:r>
        <w:separator/>
      </w:r>
    </w:p>
  </w:footnote>
  <w:footnote w:type="continuationSeparator" w:id="0">
    <w:p w:rsidR="002D6122" w:rsidRDefault="002D6122" w:rsidP="00DA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A2" w:rsidRDefault="00747BEB">
    <w:pPr>
      <w:pStyle w:val="En-tte"/>
    </w:pPr>
    <w:r w:rsidRPr="002F5110">
      <w:rPr>
        <w:noProof/>
        <w:lang w:eastAsia="fr-CH"/>
      </w:rPr>
      <w:drawing>
        <wp:inline distT="0" distB="0" distL="0" distR="0">
          <wp:extent cx="1400175" cy="1085850"/>
          <wp:effectExtent l="0" t="0" r="0" b="0"/>
          <wp:docPr id="1" name="Image 2" descr="M:\Synerisk Beck Assureurs\Marketing\Logo\Assureurs Associés SA\A+A logo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M:\Synerisk Beck Assureurs\Marketing\Logo\Assureurs Associés SA\A+A logo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4E8E"/>
    <w:multiLevelType w:val="hybridMultilevel"/>
    <w:tmpl w:val="91DC131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C67206"/>
    <w:multiLevelType w:val="hybridMultilevel"/>
    <w:tmpl w:val="485C4648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897C8E"/>
    <w:multiLevelType w:val="hybridMultilevel"/>
    <w:tmpl w:val="B2F86930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0F778B"/>
    <w:multiLevelType w:val="hybridMultilevel"/>
    <w:tmpl w:val="2B90B46C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DB2450"/>
    <w:multiLevelType w:val="hybridMultilevel"/>
    <w:tmpl w:val="081C8D02"/>
    <w:lvl w:ilvl="0" w:tplc="3F585DAC"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A75FB"/>
    <w:multiLevelType w:val="hybridMultilevel"/>
    <w:tmpl w:val="BA783A82"/>
    <w:lvl w:ilvl="0" w:tplc="8BA6C09C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12A80B2C">
      <w:start w:val="1"/>
      <w:numFmt w:val="bullet"/>
      <w:lvlText w:val="-"/>
      <w:lvlJc w:val="left"/>
      <w:pPr>
        <w:tabs>
          <w:tab w:val="num" w:pos="1658"/>
        </w:tabs>
        <w:ind w:left="1658" w:hanging="360"/>
      </w:pPr>
      <w:rPr>
        <w:rFonts w:ascii="Microsoft Sans Serif" w:eastAsia="Times New Roman" w:hAnsi="Microsoft Sans Serif" w:cs="Microsoft Sans Serif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" w15:restartNumberingAfterBreak="0">
    <w:nsid w:val="744C5D9A"/>
    <w:multiLevelType w:val="hybridMultilevel"/>
    <w:tmpl w:val="C65C2F78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0036C4"/>
    <w:multiLevelType w:val="hybridMultilevel"/>
    <w:tmpl w:val="6D3E862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E7D42DB"/>
    <w:multiLevelType w:val="hybridMultilevel"/>
    <w:tmpl w:val="9A3691D4"/>
    <w:lvl w:ilvl="0" w:tplc="A4086406">
      <w:start w:val="18"/>
      <w:numFmt w:val="bullet"/>
      <w:lvlText w:val=""/>
      <w:lvlJc w:val="left"/>
      <w:pPr>
        <w:ind w:left="3479" w:hanging="360"/>
      </w:pPr>
      <w:rPr>
        <w:rFonts w:ascii="Wingdings" w:eastAsia="Calibri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24"/>
    <w:rsid w:val="000155DA"/>
    <w:rsid w:val="00033677"/>
    <w:rsid w:val="000E31BE"/>
    <w:rsid w:val="000E4DB6"/>
    <w:rsid w:val="000F1116"/>
    <w:rsid w:val="001024BE"/>
    <w:rsid w:val="001143D9"/>
    <w:rsid w:val="0015141F"/>
    <w:rsid w:val="00191F4C"/>
    <w:rsid w:val="00193430"/>
    <w:rsid w:val="001E616E"/>
    <w:rsid w:val="001F06E5"/>
    <w:rsid w:val="001F0BB9"/>
    <w:rsid w:val="00205D18"/>
    <w:rsid w:val="00207ADD"/>
    <w:rsid w:val="00222D58"/>
    <w:rsid w:val="002238A2"/>
    <w:rsid w:val="002B2939"/>
    <w:rsid w:val="002D5BF7"/>
    <w:rsid w:val="002D6122"/>
    <w:rsid w:val="002F763F"/>
    <w:rsid w:val="003128E7"/>
    <w:rsid w:val="00317D24"/>
    <w:rsid w:val="003326EA"/>
    <w:rsid w:val="003565AC"/>
    <w:rsid w:val="00366736"/>
    <w:rsid w:val="0039061F"/>
    <w:rsid w:val="00400F54"/>
    <w:rsid w:val="004137E6"/>
    <w:rsid w:val="00432DDF"/>
    <w:rsid w:val="004666E8"/>
    <w:rsid w:val="004F2DCB"/>
    <w:rsid w:val="0052087B"/>
    <w:rsid w:val="0052412E"/>
    <w:rsid w:val="00586690"/>
    <w:rsid w:val="005968F4"/>
    <w:rsid w:val="005B3276"/>
    <w:rsid w:val="00603E5C"/>
    <w:rsid w:val="00670AE1"/>
    <w:rsid w:val="006801AC"/>
    <w:rsid w:val="006A12F1"/>
    <w:rsid w:val="006D661F"/>
    <w:rsid w:val="0072494A"/>
    <w:rsid w:val="00735669"/>
    <w:rsid w:val="00747BEB"/>
    <w:rsid w:val="00753346"/>
    <w:rsid w:val="007B312D"/>
    <w:rsid w:val="00810C8B"/>
    <w:rsid w:val="00810E20"/>
    <w:rsid w:val="00841A69"/>
    <w:rsid w:val="00847391"/>
    <w:rsid w:val="00873D7E"/>
    <w:rsid w:val="008D1CA2"/>
    <w:rsid w:val="008E0563"/>
    <w:rsid w:val="00944AC3"/>
    <w:rsid w:val="009915E5"/>
    <w:rsid w:val="009C598C"/>
    <w:rsid w:val="009F7FC6"/>
    <w:rsid w:val="00A47B70"/>
    <w:rsid w:val="00A55815"/>
    <w:rsid w:val="00AA03E1"/>
    <w:rsid w:val="00AB2F5D"/>
    <w:rsid w:val="00AC67CF"/>
    <w:rsid w:val="00AF2816"/>
    <w:rsid w:val="00AF56B5"/>
    <w:rsid w:val="00AF5F44"/>
    <w:rsid w:val="00B0194C"/>
    <w:rsid w:val="00B11F25"/>
    <w:rsid w:val="00B45385"/>
    <w:rsid w:val="00B552F4"/>
    <w:rsid w:val="00B74429"/>
    <w:rsid w:val="00B76260"/>
    <w:rsid w:val="00BC0590"/>
    <w:rsid w:val="00BD788D"/>
    <w:rsid w:val="00C35696"/>
    <w:rsid w:val="00C61561"/>
    <w:rsid w:val="00C8000D"/>
    <w:rsid w:val="00CB6F09"/>
    <w:rsid w:val="00CE167B"/>
    <w:rsid w:val="00D233BB"/>
    <w:rsid w:val="00D61A4B"/>
    <w:rsid w:val="00DA30B7"/>
    <w:rsid w:val="00DB0003"/>
    <w:rsid w:val="00DD386B"/>
    <w:rsid w:val="00DE5BDD"/>
    <w:rsid w:val="00DF0424"/>
    <w:rsid w:val="00DF3A73"/>
    <w:rsid w:val="00E7059F"/>
    <w:rsid w:val="00E97F86"/>
    <w:rsid w:val="00EF1F53"/>
    <w:rsid w:val="00F108E9"/>
    <w:rsid w:val="00F34F79"/>
    <w:rsid w:val="00FB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4:docId w14:val="32C88B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qFormat/>
    <w:rsid w:val="009915E5"/>
    <w:pPr>
      <w:keepNext/>
      <w:spacing w:after="0" w:line="240" w:lineRule="auto"/>
      <w:ind w:left="6192"/>
      <w:outlineLvl w:val="2"/>
    </w:pPr>
    <w:rPr>
      <w:rFonts w:ascii="Book Antiqua" w:eastAsia="Times New Roman" w:hAnsi="Book Antiqua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30B7"/>
  </w:style>
  <w:style w:type="paragraph" w:styleId="Pieddepage">
    <w:name w:val="footer"/>
    <w:basedOn w:val="Normal"/>
    <w:link w:val="PieddepageCar"/>
    <w:uiPriority w:val="99"/>
    <w:unhideWhenUsed/>
    <w:rsid w:val="00DA3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30B7"/>
  </w:style>
  <w:style w:type="character" w:styleId="Lienhypertexte">
    <w:name w:val="Hyperlink"/>
    <w:unhideWhenUsed/>
    <w:rsid w:val="00DA30B7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unhideWhenUsed/>
    <w:rsid w:val="00DA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rsid w:val="00DA30B7"/>
    <w:rPr>
      <w:rFonts w:ascii="Segoe UI" w:hAnsi="Segoe UI" w:cs="Segoe UI"/>
      <w:sz w:val="18"/>
      <w:szCs w:val="18"/>
    </w:rPr>
  </w:style>
  <w:style w:type="character" w:customStyle="1" w:styleId="Titre3Car">
    <w:name w:val="Titre 3 Car"/>
    <w:link w:val="Titre3"/>
    <w:rsid w:val="009915E5"/>
    <w:rPr>
      <w:rFonts w:ascii="Book Antiqua" w:eastAsia="Times New Roman" w:hAnsi="Book Antiqua"/>
      <w:b/>
      <w:bCs/>
      <w:sz w:val="24"/>
      <w:szCs w:val="24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9915E5"/>
  </w:style>
  <w:style w:type="table" w:styleId="Grilledutableau">
    <w:name w:val="Table Grid"/>
    <w:basedOn w:val="TableauNormal"/>
    <w:uiPriority w:val="59"/>
    <w:rsid w:val="009915E5"/>
    <w:rPr>
      <w:rFonts w:ascii="Microsoft Sans Serif" w:hAnsi="Microsoft Sans Serif" w:cs="Microsoft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traitcorpsdetexte3">
    <w:name w:val="Body Text Indent 3"/>
    <w:basedOn w:val="Normal"/>
    <w:link w:val="Retraitcorpsdetexte3Car"/>
    <w:rsid w:val="009915E5"/>
    <w:pPr>
      <w:tabs>
        <w:tab w:val="left" w:pos="6210"/>
      </w:tabs>
      <w:spacing w:before="240" w:after="0" w:line="240" w:lineRule="exact"/>
      <w:ind w:left="1152"/>
    </w:pPr>
    <w:rPr>
      <w:rFonts w:ascii="Book Antiqua" w:eastAsia="Times New Roman" w:hAnsi="Book Antiqua"/>
      <w:sz w:val="24"/>
      <w:szCs w:val="24"/>
      <w:lang w:val="fr-FR" w:eastAsia="fr-FR"/>
    </w:rPr>
  </w:style>
  <w:style w:type="character" w:customStyle="1" w:styleId="Retraitcorpsdetexte3Car">
    <w:name w:val="Retrait corps de texte 3 Car"/>
    <w:link w:val="Retraitcorpsdetexte3"/>
    <w:rsid w:val="009915E5"/>
    <w:rPr>
      <w:rFonts w:ascii="Book Antiqua" w:eastAsia="Times New Roman" w:hAnsi="Book Antiqua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915E5"/>
    <w:pPr>
      <w:spacing w:after="0" w:line="240" w:lineRule="auto"/>
      <w:ind w:left="708"/>
    </w:pPr>
    <w:rPr>
      <w:rFonts w:ascii="Microsoft Sans Serif" w:eastAsia="Times New Roman" w:hAnsi="Microsoft Sans Serif" w:cs="Microsoft Sans Serif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Déclaration de sinistre_Assurance véhicules à moteur</Template>
  <TotalTime>4</TotalTime>
  <Pages>4</Pages>
  <Words>1388</Words>
  <Characters>7246</Characters>
  <Application>Microsoft Office Word</Application>
  <DocSecurity>0</DocSecurity>
  <Lines>185</Lines>
  <Paragraphs>91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Beck</dc:creator>
  <cp:keywords/>
  <dc:description/>
  <cp:lastModifiedBy>Sébastien BECK</cp:lastModifiedBy>
  <cp:revision>5</cp:revision>
  <cp:lastPrinted>2021-09-30T10:15:00Z</cp:lastPrinted>
  <dcterms:created xsi:type="dcterms:W3CDTF">2021-09-30T12:04:00Z</dcterms:created>
  <dcterms:modified xsi:type="dcterms:W3CDTF">2021-10-12T15:18:00Z</dcterms:modified>
</cp:coreProperties>
</file>